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96E" w:rsidRPr="00BB096E" w:rsidRDefault="00BB096E" w:rsidP="00BB096E">
      <w:pPr>
        <w:overflowPunct/>
        <w:ind w:firstLine="0"/>
        <w:jc w:val="center"/>
        <w:textAlignment w:val="auto"/>
        <w:rPr>
          <w:rFonts w:ascii="Century Gothic" w:hAnsi="Century Gothic" w:cs="Calibri"/>
          <w:color w:val="000000"/>
          <w:sz w:val="28"/>
          <w:szCs w:val="28"/>
        </w:rPr>
      </w:pPr>
      <w:bookmarkStart w:id="0" w:name="_GoBack"/>
      <w:bookmarkEnd w:id="0"/>
      <w:r w:rsidRPr="00BB096E">
        <w:rPr>
          <w:rFonts w:ascii="Century Gothic" w:hAnsi="Century Gothic"/>
          <w:szCs w:val="24"/>
        </w:rPr>
        <w:t xml:space="preserve"> </w:t>
      </w:r>
      <w:r w:rsidRPr="00BB096E">
        <w:rPr>
          <w:rFonts w:ascii="Century Gothic" w:hAnsi="Century Gothic" w:cs="Calibri"/>
          <w:b/>
          <w:bCs/>
          <w:color w:val="000000"/>
          <w:sz w:val="28"/>
          <w:szCs w:val="28"/>
        </w:rPr>
        <w:t xml:space="preserve">Finding Hope in Handling Worry </w:t>
      </w:r>
    </w:p>
    <w:p w:rsidR="00BB096E" w:rsidRDefault="00BB096E" w:rsidP="00BB096E">
      <w:pPr>
        <w:overflowPunct/>
        <w:ind w:left="0" w:firstLine="0"/>
        <w:jc w:val="center"/>
        <w:textAlignment w:val="auto"/>
        <w:rPr>
          <w:rFonts w:ascii="Century Gothic" w:hAnsi="Century Gothic" w:cs="Calibri"/>
          <w:b/>
          <w:bCs/>
          <w:color w:val="000000"/>
          <w:sz w:val="28"/>
          <w:szCs w:val="28"/>
        </w:rPr>
      </w:pPr>
      <w:r w:rsidRPr="00BB096E">
        <w:rPr>
          <w:rFonts w:ascii="Century Gothic" w:hAnsi="Century Gothic" w:cs="Calibri"/>
          <w:b/>
          <w:bCs/>
          <w:color w:val="000000"/>
          <w:sz w:val="28"/>
          <w:szCs w:val="28"/>
        </w:rPr>
        <w:t>Worry Makes You Small</w:t>
      </w:r>
    </w:p>
    <w:p w:rsidR="00BB096E" w:rsidRPr="00BB096E" w:rsidRDefault="00BB096E" w:rsidP="00BB096E">
      <w:pPr>
        <w:overflowPunct/>
        <w:autoSpaceDE/>
        <w:autoSpaceDN/>
        <w:adjustRightInd/>
        <w:ind w:left="0" w:firstLine="0"/>
        <w:textAlignment w:val="auto"/>
        <w:rPr>
          <w:rFonts w:ascii="Century Gothic" w:hAnsi="Century Gothic" w:cs="Calibri"/>
          <w:b/>
          <w:bCs/>
          <w:color w:val="000000"/>
          <w:sz w:val="28"/>
          <w:szCs w:val="28"/>
        </w:rPr>
      </w:pPr>
      <w:r>
        <w:rPr>
          <w:rFonts w:ascii="Century Gothic" w:hAnsi="Century Gothic" w:cs="Calibri"/>
          <w:b/>
          <w:bCs/>
          <w:color w:val="000000"/>
          <w:sz w:val="28"/>
          <w:szCs w:val="28"/>
        </w:rPr>
        <w:br/>
      </w:r>
      <w:r w:rsidRPr="00BB096E">
        <w:rPr>
          <w:rFonts w:ascii="Century Gothic" w:hAnsi="Century Gothic" w:cs="Calibri"/>
          <w:color w:val="000000"/>
          <w:sz w:val="23"/>
          <w:szCs w:val="23"/>
        </w:rPr>
        <w:t xml:space="preserve">Introduction </w:t>
      </w:r>
    </w:p>
    <w:p w:rsidR="00BB096E" w:rsidRPr="00BB096E" w:rsidRDefault="00BB096E" w:rsidP="00BB096E">
      <w:pPr>
        <w:overflowPunct/>
        <w:spacing w:before="360"/>
        <w:ind w:left="240" w:firstLine="0"/>
        <w:textAlignment w:val="auto"/>
        <w:rPr>
          <w:rFonts w:ascii="Century Gothic" w:hAnsi="Century Gothic" w:cs="Calibri"/>
          <w:color w:val="000000"/>
          <w:sz w:val="23"/>
          <w:szCs w:val="23"/>
        </w:rPr>
      </w:pPr>
      <w:r w:rsidRPr="00BB096E">
        <w:rPr>
          <w:rFonts w:ascii="Century Gothic" w:hAnsi="Century Gothic" w:cs="Calibri"/>
          <w:color w:val="000000"/>
          <w:sz w:val="23"/>
          <w:szCs w:val="23"/>
        </w:rPr>
        <w:t xml:space="preserve">A. Uses of worry in Matthew 6 </w:t>
      </w:r>
    </w:p>
    <w:p w:rsidR="00BB096E" w:rsidRPr="00BB096E" w:rsidRDefault="00BB096E" w:rsidP="00BB096E">
      <w:pPr>
        <w:overflowPunct/>
        <w:spacing w:before="200"/>
        <w:ind w:left="480" w:firstLine="0"/>
        <w:textAlignment w:val="auto"/>
        <w:rPr>
          <w:rFonts w:ascii="Century Gothic" w:hAnsi="Century Gothic" w:cs="Calibri"/>
          <w:color w:val="000000"/>
          <w:sz w:val="23"/>
          <w:szCs w:val="23"/>
        </w:rPr>
      </w:pPr>
      <w:r w:rsidRPr="00BB096E">
        <w:rPr>
          <w:rFonts w:ascii="Century Gothic" w:hAnsi="Century Gothic" w:cs="Calibri"/>
          <w:color w:val="000000"/>
          <w:sz w:val="23"/>
          <w:szCs w:val="23"/>
        </w:rPr>
        <w:t xml:space="preserve">1. </w:t>
      </w:r>
      <w:r w:rsidRPr="00BB096E">
        <w:rPr>
          <w:rFonts w:ascii="Century Gothic" w:hAnsi="Century Gothic" w:cs="Calibri"/>
          <w:b/>
          <w:bCs/>
          <w:color w:val="000000"/>
          <w:sz w:val="23"/>
          <w:szCs w:val="23"/>
        </w:rPr>
        <w:t xml:space="preserve">v. 25 </w:t>
      </w:r>
      <w:r w:rsidRPr="00BB096E">
        <w:rPr>
          <w:rFonts w:ascii="Cambria Math" w:hAnsi="Cambria Math" w:cs="Cambria Math"/>
          <w:color w:val="000000"/>
          <w:sz w:val="23"/>
          <w:szCs w:val="23"/>
        </w:rPr>
        <w:t>‐</w:t>
      </w:r>
      <w:r w:rsidRPr="00BB096E">
        <w:rPr>
          <w:rFonts w:ascii="Century Gothic" w:hAnsi="Century Gothic" w:cs="Calibri"/>
          <w:color w:val="000000"/>
          <w:sz w:val="23"/>
          <w:szCs w:val="23"/>
        </w:rPr>
        <w:t xml:space="preserve"> </w:t>
      </w:r>
      <w:r w:rsidRPr="00BB096E">
        <w:rPr>
          <w:rFonts w:ascii="Century Gothic" w:hAnsi="Century Gothic" w:cs="Calibri"/>
          <w:i/>
          <w:iCs/>
          <w:color w:val="000000"/>
          <w:sz w:val="23"/>
          <w:szCs w:val="23"/>
        </w:rPr>
        <w:t xml:space="preserve">Do not be worried </w:t>
      </w:r>
    </w:p>
    <w:p w:rsidR="00BB096E" w:rsidRPr="00BB096E" w:rsidRDefault="00BB096E" w:rsidP="00BB096E">
      <w:pPr>
        <w:overflowPunct/>
        <w:spacing w:before="200"/>
        <w:ind w:left="480" w:firstLine="0"/>
        <w:textAlignment w:val="auto"/>
        <w:rPr>
          <w:rFonts w:ascii="Century Gothic" w:hAnsi="Century Gothic" w:cs="Calibri"/>
          <w:color w:val="000000"/>
          <w:sz w:val="23"/>
          <w:szCs w:val="23"/>
        </w:rPr>
      </w:pPr>
      <w:r w:rsidRPr="00BB096E">
        <w:rPr>
          <w:rFonts w:ascii="Century Gothic" w:hAnsi="Century Gothic" w:cs="Calibri"/>
          <w:color w:val="000000"/>
          <w:sz w:val="23"/>
          <w:szCs w:val="23"/>
        </w:rPr>
        <w:t xml:space="preserve">2. </w:t>
      </w:r>
      <w:r w:rsidRPr="00BB096E">
        <w:rPr>
          <w:rFonts w:ascii="Century Gothic" w:hAnsi="Century Gothic" w:cs="Calibri"/>
          <w:b/>
          <w:bCs/>
          <w:color w:val="000000"/>
          <w:sz w:val="23"/>
          <w:szCs w:val="23"/>
        </w:rPr>
        <w:t xml:space="preserve">v. 27 </w:t>
      </w:r>
      <w:r w:rsidRPr="00BB096E">
        <w:rPr>
          <w:rFonts w:ascii="Cambria Math" w:hAnsi="Cambria Math" w:cs="Cambria Math"/>
          <w:color w:val="000000"/>
          <w:sz w:val="23"/>
          <w:szCs w:val="23"/>
        </w:rPr>
        <w:t>‐</w:t>
      </w:r>
      <w:r w:rsidRPr="00BB096E">
        <w:rPr>
          <w:rFonts w:ascii="Century Gothic" w:hAnsi="Century Gothic" w:cs="Calibri"/>
          <w:color w:val="000000"/>
          <w:sz w:val="23"/>
          <w:szCs w:val="23"/>
        </w:rPr>
        <w:t xml:space="preserve"> </w:t>
      </w:r>
      <w:proofErr w:type="gramStart"/>
      <w:r w:rsidRPr="00BB096E">
        <w:rPr>
          <w:rFonts w:ascii="Century Gothic" w:hAnsi="Century Gothic" w:cs="Calibri"/>
          <w:i/>
          <w:iCs/>
          <w:color w:val="000000"/>
          <w:sz w:val="23"/>
          <w:szCs w:val="23"/>
        </w:rPr>
        <w:t>And</w:t>
      </w:r>
      <w:proofErr w:type="gramEnd"/>
      <w:r w:rsidRPr="00BB096E">
        <w:rPr>
          <w:rFonts w:ascii="Century Gothic" w:hAnsi="Century Gothic" w:cs="Calibri"/>
          <w:i/>
          <w:iCs/>
          <w:color w:val="000000"/>
          <w:sz w:val="23"/>
          <w:szCs w:val="23"/>
        </w:rPr>
        <w:t xml:space="preserve"> who of you by being worried can add a single hour to his life? </w:t>
      </w:r>
    </w:p>
    <w:p w:rsidR="00BB096E" w:rsidRPr="00BB096E" w:rsidRDefault="00BB096E" w:rsidP="00BB096E">
      <w:pPr>
        <w:overflowPunct/>
        <w:spacing w:before="200"/>
        <w:ind w:left="480" w:firstLine="0"/>
        <w:textAlignment w:val="auto"/>
        <w:rPr>
          <w:rFonts w:ascii="Century Gothic" w:hAnsi="Century Gothic" w:cs="Calibri"/>
          <w:color w:val="000000"/>
          <w:sz w:val="23"/>
          <w:szCs w:val="23"/>
        </w:rPr>
      </w:pPr>
      <w:r w:rsidRPr="00BB096E">
        <w:rPr>
          <w:rFonts w:ascii="Century Gothic" w:hAnsi="Century Gothic" w:cs="Calibri"/>
          <w:color w:val="000000"/>
          <w:sz w:val="23"/>
          <w:szCs w:val="23"/>
        </w:rPr>
        <w:t xml:space="preserve">3. </w:t>
      </w:r>
      <w:r w:rsidRPr="00BB096E">
        <w:rPr>
          <w:rFonts w:ascii="Century Gothic" w:hAnsi="Century Gothic" w:cs="Calibri"/>
          <w:b/>
          <w:bCs/>
          <w:color w:val="000000"/>
          <w:sz w:val="23"/>
          <w:szCs w:val="23"/>
        </w:rPr>
        <w:t xml:space="preserve">v. 28 </w:t>
      </w:r>
      <w:r w:rsidRPr="00BB096E">
        <w:rPr>
          <w:rFonts w:ascii="Cambria Math" w:hAnsi="Cambria Math" w:cs="Cambria Math"/>
          <w:color w:val="000000"/>
          <w:sz w:val="23"/>
          <w:szCs w:val="23"/>
        </w:rPr>
        <w:t>‐</w:t>
      </w:r>
      <w:r w:rsidRPr="00BB096E">
        <w:rPr>
          <w:rFonts w:ascii="Century Gothic" w:hAnsi="Century Gothic" w:cs="Calibri"/>
          <w:color w:val="000000"/>
          <w:sz w:val="23"/>
          <w:szCs w:val="23"/>
        </w:rPr>
        <w:t xml:space="preserve"> </w:t>
      </w:r>
      <w:proofErr w:type="gramStart"/>
      <w:r w:rsidRPr="00BB096E">
        <w:rPr>
          <w:rFonts w:ascii="Century Gothic" w:hAnsi="Century Gothic" w:cs="Calibri"/>
          <w:i/>
          <w:iCs/>
          <w:color w:val="000000"/>
          <w:sz w:val="23"/>
          <w:szCs w:val="23"/>
        </w:rPr>
        <w:t>And</w:t>
      </w:r>
      <w:proofErr w:type="gramEnd"/>
      <w:r w:rsidRPr="00BB096E">
        <w:rPr>
          <w:rFonts w:ascii="Century Gothic" w:hAnsi="Century Gothic" w:cs="Calibri"/>
          <w:i/>
          <w:iCs/>
          <w:color w:val="000000"/>
          <w:sz w:val="23"/>
          <w:szCs w:val="23"/>
        </w:rPr>
        <w:t xml:space="preserve"> why are you worried about clothing…? </w:t>
      </w:r>
    </w:p>
    <w:p w:rsidR="00BB096E" w:rsidRPr="00BB096E" w:rsidRDefault="00BB096E" w:rsidP="00BB096E">
      <w:pPr>
        <w:overflowPunct/>
        <w:spacing w:before="200"/>
        <w:ind w:left="480" w:firstLine="0"/>
        <w:textAlignment w:val="auto"/>
        <w:rPr>
          <w:rFonts w:ascii="Century Gothic" w:hAnsi="Century Gothic" w:cs="Calibri"/>
          <w:color w:val="000000"/>
          <w:sz w:val="23"/>
          <w:szCs w:val="23"/>
        </w:rPr>
      </w:pPr>
      <w:r w:rsidRPr="00BB096E">
        <w:rPr>
          <w:rFonts w:ascii="Century Gothic" w:hAnsi="Century Gothic" w:cs="Calibri"/>
          <w:color w:val="000000"/>
          <w:sz w:val="23"/>
          <w:szCs w:val="23"/>
        </w:rPr>
        <w:t xml:space="preserve">4. </w:t>
      </w:r>
      <w:r w:rsidRPr="00BB096E">
        <w:rPr>
          <w:rFonts w:ascii="Century Gothic" w:hAnsi="Century Gothic" w:cs="Calibri"/>
          <w:b/>
          <w:bCs/>
          <w:color w:val="000000"/>
          <w:sz w:val="23"/>
          <w:szCs w:val="23"/>
        </w:rPr>
        <w:t xml:space="preserve">v. 31 </w:t>
      </w:r>
      <w:r w:rsidRPr="00BB096E">
        <w:rPr>
          <w:rFonts w:ascii="Cambria Math" w:hAnsi="Cambria Math" w:cs="Cambria Math"/>
          <w:color w:val="000000"/>
          <w:sz w:val="23"/>
          <w:szCs w:val="23"/>
        </w:rPr>
        <w:t>‐</w:t>
      </w:r>
      <w:r w:rsidRPr="00BB096E">
        <w:rPr>
          <w:rFonts w:ascii="Century Gothic" w:hAnsi="Century Gothic" w:cs="Calibri"/>
          <w:color w:val="000000"/>
          <w:sz w:val="23"/>
          <w:szCs w:val="23"/>
        </w:rPr>
        <w:t xml:space="preserve"> </w:t>
      </w:r>
      <w:r w:rsidRPr="00BB096E">
        <w:rPr>
          <w:rFonts w:ascii="Century Gothic" w:hAnsi="Century Gothic" w:cs="Calibri"/>
          <w:i/>
          <w:iCs/>
          <w:color w:val="000000"/>
          <w:sz w:val="23"/>
          <w:szCs w:val="23"/>
        </w:rPr>
        <w:t xml:space="preserve">Do not worry, then… </w:t>
      </w:r>
    </w:p>
    <w:p w:rsidR="00BB096E" w:rsidRPr="00BB096E" w:rsidRDefault="00BB096E" w:rsidP="00BB096E">
      <w:pPr>
        <w:overflowPunct/>
        <w:spacing w:before="200"/>
        <w:ind w:left="480" w:firstLine="0"/>
        <w:textAlignment w:val="auto"/>
        <w:rPr>
          <w:rFonts w:ascii="Century Gothic" w:hAnsi="Century Gothic" w:cs="Calibri"/>
          <w:color w:val="000000"/>
          <w:sz w:val="23"/>
          <w:szCs w:val="23"/>
        </w:rPr>
      </w:pPr>
      <w:r w:rsidRPr="00BB096E">
        <w:rPr>
          <w:rFonts w:ascii="Century Gothic" w:hAnsi="Century Gothic" w:cs="Calibri"/>
          <w:color w:val="000000"/>
          <w:sz w:val="23"/>
          <w:szCs w:val="23"/>
        </w:rPr>
        <w:t xml:space="preserve">5. </w:t>
      </w:r>
      <w:r w:rsidRPr="00BB096E">
        <w:rPr>
          <w:rFonts w:ascii="Century Gothic" w:hAnsi="Century Gothic" w:cs="Calibri"/>
          <w:b/>
          <w:bCs/>
          <w:color w:val="000000"/>
          <w:sz w:val="23"/>
          <w:szCs w:val="23"/>
        </w:rPr>
        <w:t xml:space="preserve">v. 34 </w:t>
      </w:r>
      <w:r w:rsidRPr="00BB096E">
        <w:rPr>
          <w:rFonts w:ascii="Cambria Math" w:hAnsi="Cambria Math" w:cs="Cambria Math"/>
          <w:color w:val="000000"/>
          <w:sz w:val="23"/>
          <w:szCs w:val="23"/>
        </w:rPr>
        <w:t>‐</w:t>
      </w:r>
      <w:r w:rsidRPr="00BB096E">
        <w:rPr>
          <w:rFonts w:ascii="Century Gothic" w:hAnsi="Century Gothic" w:cs="Calibri"/>
          <w:color w:val="000000"/>
          <w:sz w:val="23"/>
          <w:szCs w:val="23"/>
        </w:rPr>
        <w:t xml:space="preserve"> </w:t>
      </w:r>
      <w:proofErr w:type="gramStart"/>
      <w:r w:rsidRPr="00BB096E">
        <w:rPr>
          <w:rFonts w:ascii="Century Gothic" w:hAnsi="Century Gothic" w:cs="Calibri"/>
          <w:i/>
          <w:iCs/>
          <w:color w:val="000000"/>
          <w:sz w:val="23"/>
          <w:szCs w:val="23"/>
        </w:rPr>
        <w:t>So</w:t>
      </w:r>
      <w:proofErr w:type="gramEnd"/>
      <w:r w:rsidRPr="00BB096E">
        <w:rPr>
          <w:rFonts w:ascii="Century Gothic" w:hAnsi="Century Gothic" w:cs="Calibri"/>
          <w:i/>
          <w:iCs/>
          <w:color w:val="000000"/>
          <w:sz w:val="23"/>
          <w:szCs w:val="23"/>
        </w:rPr>
        <w:t xml:space="preserve"> do not worry… </w:t>
      </w:r>
    </w:p>
    <w:p w:rsidR="00BB096E" w:rsidRPr="00BB096E" w:rsidRDefault="00BB096E" w:rsidP="00BB096E">
      <w:pPr>
        <w:overflowPunct/>
        <w:spacing w:before="360"/>
        <w:ind w:left="240" w:firstLine="0"/>
        <w:textAlignment w:val="auto"/>
        <w:rPr>
          <w:rFonts w:ascii="Century Gothic" w:hAnsi="Century Gothic" w:cs="Calibri"/>
          <w:color w:val="000000"/>
          <w:sz w:val="23"/>
          <w:szCs w:val="23"/>
        </w:rPr>
      </w:pPr>
      <w:r w:rsidRPr="00BB096E">
        <w:rPr>
          <w:rFonts w:ascii="Century Gothic" w:hAnsi="Century Gothic" w:cs="Calibri"/>
          <w:color w:val="000000"/>
          <w:sz w:val="23"/>
          <w:szCs w:val="23"/>
        </w:rPr>
        <w:t xml:space="preserve">B. Worry is the Greek word </w:t>
      </w:r>
      <w:proofErr w:type="spellStart"/>
      <w:r w:rsidRPr="00BB096E">
        <w:rPr>
          <w:rFonts w:ascii="Century Gothic" w:hAnsi="Century Gothic" w:cs="Calibri"/>
          <w:color w:val="000000"/>
          <w:sz w:val="23"/>
          <w:szCs w:val="23"/>
        </w:rPr>
        <w:t>merimnaw</w:t>
      </w:r>
      <w:proofErr w:type="spellEnd"/>
      <w:r w:rsidRPr="00BB096E">
        <w:rPr>
          <w:rFonts w:ascii="Century Gothic" w:hAnsi="Century Gothic" w:cs="Calibri"/>
          <w:color w:val="000000"/>
          <w:sz w:val="23"/>
          <w:szCs w:val="23"/>
        </w:rPr>
        <w:t xml:space="preserve"> </w:t>
      </w:r>
      <w:r w:rsidRPr="00BB096E">
        <w:rPr>
          <w:rFonts w:ascii="Cambria Math" w:hAnsi="Cambria Math" w:cs="Cambria Math"/>
          <w:color w:val="000000"/>
          <w:sz w:val="23"/>
          <w:szCs w:val="23"/>
        </w:rPr>
        <w:t>‐‐</w:t>
      </w:r>
      <w:r w:rsidRPr="00BB096E">
        <w:rPr>
          <w:rFonts w:ascii="Century Gothic" w:hAnsi="Century Gothic" w:cs="Calibri"/>
          <w:color w:val="000000"/>
          <w:sz w:val="23"/>
          <w:szCs w:val="23"/>
        </w:rPr>
        <w:t xml:space="preserve"> </w:t>
      </w:r>
      <w:r w:rsidRPr="00BB096E">
        <w:rPr>
          <w:rFonts w:ascii="Century Gothic" w:hAnsi="Century Gothic" w:cs="Century Gothic"/>
          <w:color w:val="000000"/>
          <w:sz w:val="23"/>
          <w:szCs w:val="23"/>
        </w:rPr>
        <w:t>“</w:t>
      </w:r>
      <w:r w:rsidRPr="00BB096E">
        <w:rPr>
          <w:rFonts w:ascii="Century Gothic" w:hAnsi="Century Gothic" w:cs="Calibri"/>
          <w:color w:val="000000"/>
          <w:sz w:val="23"/>
          <w:szCs w:val="23"/>
        </w:rPr>
        <w:t>To divide, rip or tear apart.</w:t>
      </w:r>
      <w:r w:rsidRPr="00BB096E">
        <w:rPr>
          <w:rFonts w:ascii="Century Gothic" w:hAnsi="Century Gothic" w:cs="Century Gothic"/>
          <w:color w:val="000000"/>
          <w:sz w:val="23"/>
          <w:szCs w:val="23"/>
        </w:rPr>
        <w:t>”</w:t>
      </w:r>
      <w:r w:rsidRPr="00BB096E">
        <w:rPr>
          <w:rFonts w:ascii="Century Gothic" w:hAnsi="Century Gothic" w:cs="Calibri"/>
          <w:color w:val="000000"/>
          <w:sz w:val="23"/>
          <w:szCs w:val="23"/>
        </w:rPr>
        <w:t xml:space="preserve"> </w:t>
      </w:r>
    </w:p>
    <w:p w:rsidR="00BB096E" w:rsidRPr="00BB096E" w:rsidRDefault="00BB096E" w:rsidP="00BB096E">
      <w:pPr>
        <w:overflowPunct/>
        <w:spacing w:before="200"/>
        <w:ind w:left="720" w:hanging="240"/>
        <w:textAlignment w:val="auto"/>
        <w:rPr>
          <w:rFonts w:ascii="Century Gothic" w:hAnsi="Century Gothic" w:cs="Calibri"/>
          <w:color w:val="000000"/>
          <w:sz w:val="23"/>
          <w:szCs w:val="23"/>
        </w:rPr>
      </w:pPr>
      <w:r w:rsidRPr="00BB096E">
        <w:rPr>
          <w:rFonts w:ascii="Century Gothic" w:hAnsi="Century Gothic" w:cs="Calibri"/>
          <w:color w:val="000000"/>
          <w:sz w:val="23"/>
          <w:szCs w:val="23"/>
        </w:rPr>
        <w:t>1. “</w:t>
      </w:r>
      <w:proofErr w:type="gramStart"/>
      <w:r w:rsidRPr="00BB096E">
        <w:rPr>
          <w:rFonts w:ascii="Century Gothic" w:hAnsi="Century Gothic" w:cs="Calibri"/>
          <w:color w:val="000000"/>
          <w:sz w:val="23"/>
          <w:szCs w:val="23"/>
        </w:rPr>
        <w:t>to</w:t>
      </w:r>
      <w:proofErr w:type="gramEnd"/>
      <w:r w:rsidRPr="00BB096E">
        <w:rPr>
          <w:rFonts w:ascii="Century Gothic" w:hAnsi="Century Gothic" w:cs="Calibri"/>
          <w:color w:val="000000"/>
          <w:sz w:val="23"/>
          <w:szCs w:val="23"/>
        </w:rPr>
        <w:t xml:space="preserve"> feel distressed in the mind, be anxious, troubled, or uneasy.” </w:t>
      </w:r>
    </w:p>
    <w:p w:rsidR="00BB096E" w:rsidRPr="00BB096E" w:rsidRDefault="00BB096E" w:rsidP="00BB096E">
      <w:pPr>
        <w:overflowPunct/>
        <w:spacing w:before="200"/>
        <w:ind w:left="720" w:hanging="240"/>
        <w:textAlignment w:val="auto"/>
        <w:rPr>
          <w:rFonts w:ascii="Century Gothic" w:hAnsi="Century Gothic" w:cs="Calibri"/>
          <w:color w:val="000000"/>
          <w:sz w:val="23"/>
          <w:szCs w:val="23"/>
        </w:rPr>
      </w:pPr>
      <w:r w:rsidRPr="00BB096E">
        <w:rPr>
          <w:rFonts w:ascii="Century Gothic" w:hAnsi="Century Gothic" w:cs="Calibri"/>
          <w:color w:val="000000"/>
          <w:sz w:val="23"/>
          <w:szCs w:val="23"/>
        </w:rPr>
        <w:t xml:space="preserve">2. “An inappropriate concern about something in the future that you cannot control or that you cannot be sure will truly come to pass.” </w:t>
      </w:r>
    </w:p>
    <w:p w:rsidR="00BB096E" w:rsidRPr="00BB096E" w:rsidRDefault="00BB096E" w:rsidP="00BB096E">
      <w:pPr>
        <w:overflowPunct/>
        <w:spacing w:before="360"/>
        <w:ind w:left="240" w:firstLine="0"/>
        <w:textAlignment w:val="auto"/>
        <w:rPr>
          <w:rFonts w:ascii="Century Gothic" w:hAnsi="Century Gothic" w:cs="Calibri"/>
          <w:color w:val="000000"/>
          <w:sz w:val="23"/>
          <w:szCs w:val="23"/>
        </w:rPr>
      </w:pPr>
      <w:r w:rsidRPr="00BB096E">
        <w:rPr>
          <w:rFonts w:ascii="Century Gothic" w:hAnsi="Century Gothic" w:cs="Calibri"/>
          <w:color w:val="000000"/>
          <w:sz w:val="23"/>
          <w:szCs w:val="23"/>
        </w:rPr>
        <w:t xml:space="preserve">C. Important contextual clues </w:t>
      </w:r>
    </w:p>
    <w:p w:rsidR="00BB096E" w:rsidRPr="00BB096E" w:rsidRDefault="00BB096E" w:rsidP="00BB096E">
      <w:pPr>
        <w:overflowPunct/>
        <w:spacing w:before="200"/>
        <w:ind w:left="480" w:firstLine="0"/>
        <w:textAlignment w:val="auto"/>
        <w:rPr>
          <w:rFonts w:ascii="Century Gothic" w:hAnsi="Century Gothic" w:cs="Calibri"/>
          <w:color w:val="000000"/>
          <w:sz w:val="23"/>
          <w:szCs w:val="23"/>
        </w:rPr>
      </w:pPr>
      <w:r w:rsidRPr="00BB096E">
        <w:rPr>
          <w:rFonts w:ascii="Century Gothic" w:hAnsi="Century Gothic" w:cs="Calibri"/>
          <w:color w:val="000000"/>
          <w:sz w:val="23"/>
          <w:szCs w:val="23"/>
        </w:rPr>
        <w:t xml:space="preserve">1. </w:t>
      </w:r>
      <w:r w:rsidRPr="00BB096E">
        <w:rPr>
          <w:rFonts w:ascii="Century Gothic" w:hAnsi="Century Gothic" w:cs="Calibri"/>
          <w:b/>
          <w:bCs/>
          <w:color w:val="000000"/>
          <w:sz w:val="23"/>
          <w:szCs w:val="23"/>
        </w:rPr>
        <w:t>vv. 19</w:t>
      </w:r>
      <w:r w:rsidRPr="00BB096E">
        <w:rPr>
          <w:rFonts w:ascii="Cambria Math" w:hAnsi="Cambria Math" w:cs="Cambria Math"/>
          <w:b/>
          <w:bCs/>
          <w:color w:val="000000"/>
          <w:sz w:val="23"/>
          <w:szCs w:val="23"/>
        </w:rPr>
        <w:t>‐</w:t>
      </w:r>
      <w:r w:rsidRPr="00BB096E">
        <w:rPr>
          <w:rFonts w:ascii="Century Gothic" w:hAnsi="Century Gothic" w:cs="Calibri"/>
          <w:b/>
          <w:bCs/>
          <w:color w:val="000000"/>
          <w:sz w:val="23"/>
          <w:szCs w:val="23"/>
        </w:rPr>
        <w:t xml:space="preserve">21 </w:t>
      </w:r>
      <w:r w:rsidRPr="00BB096E">
        <w:rPr>
          <w:rFonts w:ascii="Cambria Math" w:hAnsi="Cambria Math" w:cs="Cambria Math"/>
          <w:color w:val="000000"/>
          <w:sz w:val="23"/>
          <w:szCs w:val="23"/>
        </w:rPr>
        <w:t>‐</w:t>
      </w:r>
      <w:r w:rsidRPr="00BB096E">
        <w:rPr>
          <w:rFonts w:ascii="Century Gothic" w:hAnsi="Century Gothic" w:cs="Calibri"/>
          <w:color w:val="000000"/>
          <w:sz w:val="23"/>
          <w:szCs w:val="23"/>
        </w:rPr>
        <w:t xml:space="preserve"> </w:t>
      </w:r>
      <w:r w:rsidRPr="00BB096E">
        <w:rPr>
          <w:rFonts w:ascii="Century Gothic" w:hAnsi="Century Gothic" w:cs="Calibri"/>
          <w:i/>
          <w:iCs/>
          <w:color w:val="000000"/>
          <w:sz w:val="23"/>
          <w:szCs w:val="23"/>
        </w:rPr>
        <w:t xml:space="preserve">Do not store up for yourselves treasures on earth. </w:t>
      </w:r>
    </w:p>
    <w:p w:rsidR="00BB096E" w:rsidRPr="00BB096E" w:rsidRDefault="00BB096E" w:rsidP="00BB096E">
      <w:pPr>
        <w:overflowPunct/>
        <w:spacing w:before="200"/>
        <w:ind w:left="480" w:firstLine="0"/>
        <w:textAlignment w:val="auto"/>
        <w:rPr>
          <w:rFonts w:ascii="Century Gothic" w:hAnsi="Century Gothic" w:cs="Calibri"/>
          <w:color w:val="000000"/>
          <w:sz w:val="23"/>
          <w:szCs w:val="23"/>
        </w:rPr>
      </w:pPr>
      <w:r w:rsidRPr="00BB096E">
        <w:rPr>
          <w:rFonts w:ascii="Century Gothic" w:hAnsi="Century Gothic" w:cs="Calibri"/>
          <w:color w:val="000000"/>
          <w:sz w:val="23"/>
          <w:szCs w:val="23"/>
        </w:rPr>
        <w:t xml:space="preserve">2. </w:t>
      </w:r>
      <w:r w:rsidRPr="00BB096E">
        <w:rPr>
          <w:rFonts w:ascii="Century Gothic" w:hAnsi="Century Gothic" w:cs="Calibri"/>
          <w:b/>
          <w:bCs/>
          <w:color w:val="000000"/>
          <w:sz w:val="23"/>
          <w:szCs w:val="23"/>
        </w:rPr>
        <w:t>vv. 22</w:t>
      </w:r>
      <w:r w:rsidRPr="00BB096E">
        <w:rPr>
          <w:rFonts w:ascii="Cambria Math" w:hAnsi="Cambria Math" w:cs="Cambria Math"/>
          <w:b/>
          <w:bCs/>
          <w:color w:val="000000"/>
          <w:sz w:val="23"/>
          <w:szCs w:val="23"/>
        </w:rPr>
        <w:t>‐</w:t>
      </w:r>
      <w:r w:rsidRPr="00BB096E">
        <w:rPr>
          <w:rFonts w:ascii="Century Gothic" w:hAnsi="Century Gothic" w:cs="Calibri"/>
          <w:b/>
          <w:bCs/>
          <w:color w:val="000000"/>
          <w:sz w:val="23"/>
          <w:szCs w:val="23"/>
        </w:rPr>
        <w:t xml:space="preserve">23 </w:t>
      </w:r>
      <w:r w:rsidRPr="00BB096E">
        <w:rPr>
          <w:rFonts w:ascii="Cambria Math" w:hAnsi="Cambria Math" w:cs="Cambria Math"/>
          <w:color w:val="000000"/>
          <w:sz w:val="23"/>
          <w:szCs w:val="23"/>
        </w:rPr>
        <w:t>‐</w:t>
      </w:r>
      <w:r w:rsidRPr="00BB096E">
        <w:rPr>
          <w:rFonts w:ascii="Century Gothic" w:hAnsi="Century Gothic" w:cs="Calibri"/>
          <w:color w:val="000000"/>
          <w:sz w:val="23"/>
          <w:szCs w:val="23"/>
        </w:rPr>
        <w:t xml:space="preserve"> </w:t>
      </w:r>
      <w:proofErr w:type="gramStart"/>
      <w:r w:rsidRPr="00BB096E">
        <w:rPr>
          <w:rFonts w:ascii="Century Gothic" w:hAnsi="Century Gothic" w:cs="Calibri"/>
          <w:i/>
          <w:iCs/>
          <w:color w:val="000000"/>
          <w:sz w:val="23"/>
          <w:szCs w:val="23"/>
        </w:rPr>
        <w:t>Be</w:t>
      </w:r>
      <w:proofErr w:type="gramEnd"/>
      <w:r w:rsidRPr="00BB096E">
        <w:rPr>
          <w:rFonts w:ascii="Century Gothic" w:hAnsi="Century Gothic" w:cs="Calibri"/>
          <w:i/>
          <w:iCs/>
          <w:color w:val="000000"/>
          <w:sz w:val="23"/>
          <w:szCs w:val="23"/>
        </w:rPr>
        <w:t xml:space="preserve"> sure your focus is correct. </w:t>
      </w:r>
    </w:p>
    <w:p w:rsidR="00BB096E" w:rsidRPr="00BB096E" w:rsidRDefault="00BB096E" w:rsidP="00BB096E">
      <w:pPr>
        <w:overflowPunct/>
        <w:spacing w:before="200"/>
        <w:ind w:left="480" w:firstLine="0"/>
        <w:textAlignment w:val="auto"/>
        <w:rPr>
          <w:rFonts w:ascii="Century Gothic" w:hAnsi="Century Gothic" w:cs="Calibri"/>
          <w:color w:val="000000"/>
          <w:sz w:val="23"/>
          <w:szCs w:val="23"/>
        </w:rPr>
      </w:pPr>
      <w:r w:rsidRPr="00BB096E">
        <w:rPr>
          <w:rFonts w:ascii="Century Gothic" w:hAnsi="Century Gothic" w:cs="Calibri"/>
          <w:color w:val="000000"/>
          <w:sz w:val="23"/>
          <w:szCs w:val="23"/>
        </w:rPr>
        <w:t xml:space="preserve">3. </w:t>
      </w:r>
      <w:r w:rsidRPr="00BB096E">
        <w:rPr>
          <w:rFonts w:ascii="Century Gothic" w:hAnsi="Century Gothic" w:cs="Calibri"/>
          <w:b/>
          <w:bCs/>
          <w:color w:val="000000"/>
          <w:sz w:val="23"/>
          <w:szCs w:val="23"/>
        </w:rPr>
        <w:t xml:space="preserve">v. 24 </w:t>
      </w:r>
      <w:r w:rsidRPr="00BB096E">
        <w:rPr>
          <w:rFonts w:ascii="Cambria Math" w:hAnsi="Cambria Math" w:cs="Cambria Math"/>
          <w:color w:val="000000"/>
          <w:sz w:val="23"/>
          <w:szCs w:val="23"/>
        </w:rPr>
        <w:t>‐</w:t>
      </w:r>
      <w:r w:rsidRPr="00BB096E">
        <w:rPr>
          <w:rFonts w:ascii="Century Gothic" w:hAnsi="Century Gothic" w:cs="Calibri"/>
          <w:color w:val="000000"/>
          <w:sz w:val="23"/>
          <w:szCs w:val="23"/>
        </w:rPr>
        <w:t xml:space="preserve"> </w:t>
      </w:r>
      <w:proofErr w:type="gramStart"/>
      <w:r w:rsidRPr="00BB096E">
        <w:rPr>
          <w:rFonts w:ascii="Century Gothic" w:hAnsi="Century Gothic" w:cs="Calibri"/>
          <w:i/>
          <w:iCs/>
          <w:color w:val="000000"/>
          <w:sz w:val="23"/>
          <w:szCs w:val="23"/>
        </w:rPr>
        <w:t>You</w:t>
      </w:r>
      <w:proofErr w:type="gramEnd"/>
      <w:r w:rsidRPr="00BB096E">
        <w:rPr>
          <w:rFonts w:ascii="Century Gothic" w:hAnsi="Century Gothic" w:cs="Calibri"/>
          <w:i/>
          <w:iCs/>
          <w:color w:val="000000"/>
          <w:sz w:val="23"/>
          <w:szCs w:val="23"/>
        </w:rPr>
        <w:t xml:space="preserve"> cannot serve both God and money. </w:t>
      </w:r>
    </w:p>
    <w:p w:rsidR="00BB096E" w:rsidRPr="00BB096E" w:rsidRDefault="00BB096E" w:rsidP="00BB096E">
      <w:pPr>
        <w:overflowPunct/>
        <w:spacing w:before="360"/>
        <w:ind w:left="240" w:firstLine="0"/>
        <w:textAlignment w:val="auto"/>
        <w:rPr>
          <w:rFonts w:ascii="Century Gothic" w:hAnsi="Century Gothic" w:cs="Calibri"/>
          <w:color w:val="000000"/>
          <w:sz w:val="23"/>
          <w:szCs w:val="23"/>
        </w:rPr>
      </w:pPr>
      <w:r w:rsidRPr="00BB096E">
        <w:rPr>
          <w:rFonts w:ascii="Century Gothic" w:hAnsi="Century Gothic" w:cs="Calibri"/>
          <w:color w:val="000000"/>
          <w:sz w:val="23"/>
          <w:szCs w:val="23"/>
        </w:rPr>
        <w:t xml:space="preserve">D. The significance of Jesus discussing the meaning of life </w:t>
      </w:r>
    </w:p>
    <w:p w:rsidR="00BB096E" w:rsidRPr="00BB096E" w:rsidRDefault="00BB096E" w:rsidP="00BB096E">
      <w:pPr>
        <w:overflowPunct/>
        <w:spacing w:before="200"/>
        <w:ind w:left="480" w:firstLine="0"/>
        <w:textAlignment w:val="auto"/>
        <w:rPr>
          <w:rFonts w:ascii="Century Gothic" w:hAnsi="Century Gothic" w:cs="Calibri"/>
          <w:color w:val="000000"/>
          <w:sz w:val="23"/>
          <w:szCs w:val="23"/>
        </w:rPr>
      </w:pPr>
      <w:r w:rsidRPr="00BB096E">
        <w:rPr>
          <w:rFonts w:ascii="Century Gothic" w:hAnsi="Century Gothic" w:cs="Calibri"/>
          <w:color w:val="000000"/>
          <w:sz w:val="23"/>
          <w:szCs w:val="23"/>
        </w:rPr>
        <w:lastRenderedPageBreak/>
        <w:t xml:space="preserve">1. He is life. </w:t>
      </w:r>
    </w:p>
    <w:p w:rsidR="00BB096E" w:rsidRPr="00BB096E" w:rsidRDefault="00BB096E" w:rsidP="00BB096E">
      <w:pPr>
        <w:overflowPunct/>
        <w:spacing w:before="200"/>
        <w:ind w:left="720" w:firstLine="0"/>
        <w:textAlignment w:val="auto"/>
        <w:rPr>
          <w:rFonts w:ascii="Century Gothic" w:hAnsi="Century Gothic" w:cs="Calibri"/>
          <w:color w:val="000000"/>
          <w:sz w:val="23"/>
          <w:szCs w:val="23"/>
        </w:rPr>
      </w:pPr>
      <w:r w:rsidRPr="00BB096E">
        <w:rPr>
          <w:rFonts w:ascii="Century Gothic" w:hAnsi="Century Gothic" w:cs="Calibri"/>
          <w:b/>
          <w:bCs/>
          <w:color w:val="000000"/>
          <w:sz w:val="23"/>
          <w:szCs w:val="23"/>
        </w:rPr>
        <w:t xml:space="preserve">John 14:6 </w:t>
      </w:r>
      <w:r w:rsidRPr="00BB096E">
        <w:rPr>
          <w:rFonts w:ascii="Cambria Math" w:hAnsi="Cambria Math" w:cs="Cambria Math"/>
          <w:color w:val="000000"/>
          <w:sz w:val="23"/>
          <w:szCs w:val="23"/>
        </w:rPr>
        <w:t>‐</w:t>
      </w:r>
      <w:r w:rsidRPr="00BB096E">
        <w:rPr>
          <w:rFonts w:ascii="Century Gothic" w:hAnsi="Century Gothic" w:cs="Calibri"/>
          <w:color w:val="000000"/>
          <w:sz w:val="23"/>
          <w:szCs w:val="23"/>
        </w:rPr>
        <w:t xml:space="preserve"> </w:t>
      </w:r>
      <w:r w:rsidRPr="00BB096E">
        <w:rPr>
          <w:rFonts w:ascii="Century Gothic" w:hAnsi="Century Gothic" w:cs="Calibri"/>
          <w:i/>
          <w:iCs/>
          <w:color w:val="000000"/>
          <w:sz w:val="23"/>
          <w:szCs w:val="23"/>
        </w:rPr>
        <w:t xml:space="preserve">Jesus said to him, “I am the way, and the truth, and the life; no one comes to the Father but through Me... </w:t>
      </w:r>
    </w:p>
    <w:p w:rsidR="00BB096E" w:rsidRPr="00BB096E" w:rsidRDefault="00BB096E" w:rsidP="00BB096E">
      <w:pPr>
        <w:overflowPunct/>
        <w:spacing w:before="200"/>
        <w:ind w:left="480" w:firstLine="0"/>
        <w:textAlignment w:val="auto"/>
        <w:rPr>
          <w:rFonts w:ascii="Century Gothic" w:hAnsi="Century Gothic" w:cs="Calibri"/>
          <w:color w:val="000000"/>
          <w:sz w:val="23"/>
          <w:szCs w:val="23"/>
        </w:rPr>
      </w:pPr>
      <w:r w:rsidRPr="00BB096E">
        <w:rPr>
          <w:rFonts w:ascii="Century Gothic" w:hAnsi="Century Gothic" w:cs="Calibri"/>
          <w:color w:val="000000"/>
          <w:sz w:val="23"/>
          <w:szCs w:val="23"/>
        </w:rPr>
        <w:t xml:space="preserve">2. He created life. </w:t>
      </w:r>
    </w:p>
    <w:p w:rsidR="00BB096E" w:rsidRPr="00BB096E" w:rsidRDefault="00BB096E" w:rsidP="00BB096E">
      <w:pPr>
        <w:overflowPunct/>
        <w:spacing w:before="200"/>
        <w:ind w:left="720" w:firstLine="0"/>
        <w:textAlignment w:val="auto"/>
        <w:rPr>
          <w:rFonts w:ascii="Century Gothic" w:hAnsi="Century Gothic" w:cs="Calibri"/>
          <w:color w:val="000000"/>
          <w:sz w:val="23"/>
          <w:szCs w:val="23"/>
        </w:rPr>
      </w:pPr>
      <w:r w:rsidRPr="00BB096E">
        <w:rPr>
          <w:rFonts w:ascii="Century Gothic" w:hAnsi="Century Gothic" w:cs="Calibri"/>
          <w:b/>
          <w:bCs/>
          <w:color w:val="000000"/>
          <w:sz w:val="23"/>
          <w:szCs w:val="23"/>
        </w:rPr>
        <w:t xml:space="preserve">John 1:3 </w:t>
      </w:r>
      <w:r w:rsidRPr="00BB096E">
        <w:rPr>
          <w:rFonts w:ascii="Cambria Math" w:hAnsi="Cambria Math" w:cs="Cambria Math"/>
          <w:color w:val="000000"/>
          <w:sz w:val="23"/>
          <w:szCs w:val="23"/>
        </w:rPr>
        <w:t>‐</w:t>
      </w:r>
      <w:r w:rsidRPr="00BB096E">
        <w:rPr>
          <w:rFonts w:ascii="Century Gothic" w:hAnsi="Century Gothic" w:cs="Calibri"/>
          <w:color w:val="000000"/>
          <w:sz w:val="23"/>
          <w:szCs w:val="23"/>
        </w:rPr>
        <w:t xml:space="preserve"> </w:t>
      </w:r>
      <w:r w:rsidRPr="00BB096E">
        <w:rPr>
          <w:rFonts w:ascii="Century Gothic" w:hAnsi="Century Gothic" w:cs="Calibri"/>
          <w:i/>
          <w:iCs/>
          <w:color w:val="000000"/>
          <w:sz w:val="23"/>
          <w:szCs w:val="23"/>
        </w:rPr>
        <w:t xml:space="preserve">All things came into being through Him, and apart from Him nothing came into being that has come into being. </w:t>
      </w:r>
    </w:p>
    <w:p w:rsidR="00BB096E" w:rsidRPr="00BB096E" w:rsidRDefault="00BB096E" w:rsidP="00BB096E">
      <w:pPr>
        <w:overflowPunct/>
        <w:spacing w:before="200"/>
        <w:ind w:left="480" w:firstLine="0"/>
        <w:textAlignment w:val="auto"/>
        <w:rPr>
          <w:rFonts w:ascii="Century Gothic" w:hAnsi="Century Gothic" w:cs="Calibri"/>
          <w:color w:val="000000"/>
          <w:sz w:val="23"/>
          <w:szCs w:val="23"/>
        </w:rPr>
      </w:pPr>
      <w:r w:rsidRPr="00BB096E">
        <w:rPr>
          <w:rFonts w:ascii="Century Gothic" w:hAnsi="Century Gothic" w:cs="Calibri"/>
          <w:color w:val="000000"/>
          <w:sz w:val="23"/>
          <w:szCs w:val="23"/>
        </w:rPr>
        <w:t xml:space="preserve">3. He offers abundant life. </w:t>
      </w:r>
    </w:p>
    <w:p w:rsidR="00BB096E" w:rsidRDefault="00BB096E" w:rsidP="00BB096E">
      <w:pPr>
        <w:overflowPunct/>
        <w:spacing w:before="200"/>
        <w:ind w:left="720" w:firstLine="0"/>
        <w:textAlignment w:val="auto"/>
        <w:rPr>
          <w:rFonts w:ascii="Century Gothic" w:hAnsi="Century Gothic" w:cs="Calibri"/>
          <w:i/>
          <w:iCs/>
          <w:color w:val="000000"/>
          <w:sz w:val="23"/>
          <w:szCs w:val="23"/>
        </w:rPr>
      </w:pPr>
      <w:r w:rsidRPr="00BB096E">
        <w:rPr>
          <w:rFonts w:ascii="Century Gothic" w:hAnsi="Century Gothic" w:cs="Calibri"/>
          <w:b/>
          <w:bCs/>
          <w:color w:val="000000"/>
          <w:sz w:val="23"/>
          <w:szCs w:val="23"/>
        </w:rPr>
        <w:t xml:space="preserve">John 10:10 </w:t>
      </w:r>
      <w:r w:rsidRPr="00BB096E">
        <w:rPr>
          <w:rFonts w:ascii="Cambria Math" w:hAnsi="Cambria Math" w:cs="Cambria Math"/>
          <w:color w:val="000000"/>
          <w:sz w:val="23"/>
          <w:szCs w:val="23"/>
        </w:rPr>
        <w:t>‐</w:t>
      </w:r>
      <w:r w:rsidRPr="00BB096E">
        <w:rPr>
          <w:rFonts w:ascii="Century Gothic" w:hAnsi="Century Gothic" w:cs="Calibri"/>
          <w:color w:val="000000"/>
          <w:sz w:val="23"/>
          <w:szCs w:val="23"/>
        </w:rPr>
        <w:t xml:space="preserve"> </w:t>
      </w:r>
      <w:r w:rsidRPr="00BB096E">
        <w:rPr>
          <w:rFonts w:ascii="Century Gothic" w:hAnsi="Century Gothic" w:cs="Calibri"/>
          <w:i/>
          <w:iCs/>
          <w:color w:val="000000"/>
          <w:sz w:val="23"/>
          <w:szCs w:val="23"/>
        </w:rPr>
        <w:t xml:space="preserve">…I came that they may have life, and have it abundantly. </w:t>
      </w:r>
    </w:p>
    <w:p w:rsidR="00BB096E" w:rsidRPr="00BB096E" w:rsidRDefault="00BB096E" w:rsidP="00BB096E">
      <w:pPr>
        <w:overflowPunct/>
        <w:spacing w:before="200"/>
        <w:ind w:left="0" w:firstLine="0"/>
        <w:textAlignment w:val="auto"/>
        <w:rPr>
          <w:rFonts w:ascii="Century Gothic" w:hAnsi="Century Gothic" w:cs="Calibri"/>
          <w:color w:val="000000"/>
          <w:sz w:val="23"/>
          <w:szCs w:val="23"/>
        </w:rPr>
      </w:pPr>
      <w:r w:rsidRPr="00BB096E">
        <w:rPr>
          <w:rFonts w:ascii="Century Gothic" w:hAnsi="Century Gothic" w:cs="Calibri"/>
          <w:color w:val="000000"/>
          <w:sz w:val="23"/>
          <w:szCs w:val="23"/>
        </w:rPr>
        <w:t xml:space="preserve">3 characteristics of abundant life that is often obscured by worry: </w:t>
      </w:r>
      <w:r>
        <w:rPr>
          <w:rFonts w:ascii="Century Gothic" w:hAnsi="Century Gothic" w:cs="Calibri"/>
          <w:color w:val="000000"/>
          <w:sz w:val="23"/>
          <w:szCs w:val="23"/>
        </w:rPr>
        <w:br/>
      </w:r>
      <w:r>
        <w:rPr>
          <w:rFonts w:ascii="Century Gothic" w:hAnsi="Century Gothic" w:cs="Calibri"/>
          <w:color w:val="000000"/>
          <w:sz w:val="23"/>
          <w:szCs w:val="23"/>
        </w:rPr>
        <w:br/>
      </w:r>
      <w:r w:rsidRPr="00BB096E">
        <w:rPr>
          <w:rFonts w:ascii="Century Gothic" w:hAnsi="Century Gothic" w:cs="Calibri"/>
          <w:b/>
          <w:bCs/>
          <w:color w:val="000000"/>
          <w:sz w:val="23"/>
          <w:szCs w:val="23"/>
        </w:rPr>
        <w:t>I. Abundant Life Focuses on One’s Eternal Destiny</w:t>
      </w:r>
    </w:p>
    <w:p w:rsidR="00BB096E" w:rsidRPr="00BB096E" w:rsidRDefault="00BB096E" w:rsidP="00BB096E">
      <w:pPr>
        <w:overflowPunct/>
        <w:spacing w:before="720"/>
        <w:ind w:left="240" w:firstLine="0"/>
        <w:textAlignment w:val="auto"/>
        <w:rPr>
          <w:rFonts w:ascii="Century Gothic" w:hAnsi="Century Gothic" w:cs="Calibri"/>
          <w:color w:val="000000"/>
          <w:sz w:val="23"/>
          <w:szCs w:val="23"/>
        </w:rPr>
      </w:pPr>
      <w:r w:rsidRPr="00BB096E">
        <w:rPr>
          <w:rFonts w:ascii="Century Gothic" w:hAnsi="Century Gothic" w:cs="Calibri"/>
          <w:b/>
          <w:bCs/>
          <w:color w:val="000000"/>
          <w:sz w:val="23"/>
          <w:szCs w:val="23"/>
        </w:rPr>
        <w:t xml:space="preserve">Luke 12:13 </w:t>
      </w:r>
      <w:r w:rsidRPr="00BB096E">
        <w:rPr>
          <w:rFonts w:ascii="Cambria Math" w:hAnsi="Cambria Math" w:cs="Cambria Math"/>
          <w:color w:val="000000"/>
          <w:sz w:val="23"/>
          <w:szCs w:val="23"/>
        </w:rPr>
        <w:t>‐</w:t>
      </w:r>
      <w:r w:rsidRPr="00BB096E">
        <w:rPr>
          <w:rFonts w:ascii="Century Gothic" w:hAnsi="Century Gothic" w:cs="Calibri"/>
          <w:color w:val="000000"/>
          <w:sz w:val="23"/>
          <w:szCs w:val="23"/>
        </w:rPr>
        <w:t xml:space="preserve"> </w:t>
      </w:r>
      <w:r w:rsidRPr="00BB096E">
        <w:rPr>
          <w:rFonts w:ascii="Century Gothic" w:hAnsi="Century Gothic" w:cs="Calibri"/>
          <w:i/>
          <w:iCs/>
          <w:color w:val="000000"/>
          <w:sz w:val="23"/>
          <w:szCs w:val="23"/>
        </w:rPr>
        <w:t xml:space="preserve">“Teacher, tell my brother to divide the family inheritance with me.” </w:t>
      </w:r>
    </w:p>
    <w:p w:rsidR="00BB096E" w:rsidRPr="00BB096E" w:rsidRDefault="00BB096E" w:rsidP="00BB096E">
      <w:pPr>
        <w:overflowPunct/>
        <w:spacing w:before="720"/>
        <w:ind w:left="240" w:firstLine="0"/>
        <w:textAlignment w:val="auto"/>
        <w:rPr>
          <w:rFonts w:ascii="Century Gothic" w:hAnsi="Century Gothic" w:cs="Calibri"/>
          <w:color w:val="000000"/>
          <w:sz w:val="23"/>
          <w:szCs w:val="23"/>
        </w:rPr>
      </w:pPr>
      <w:r w:rsidRPr="00BB096E">
        <w:rPr>
          <w:rFonts w:ascii="Century Gothic" w:hAnsi="Century Gothic" w:cs="Calibri"/>
          <w:color w:val="000000"/>
          <w:sz w:val="23"/>
          <w:szCs w:val="23"/>
        </w:rPr>
        <w:t xml:space="preserve">A. The parable of the rich fool </w:t>
      </w:r>
    </w:p>
    <w:p w:rsidR="00BB096E" w:rsidRPr="00BB096E" w:rsidRDefault="00BB096E" w:rsidP="00BB096E">
      <w:pPr>
        <w:overflowPunct/>
        <w:spacing w:before="720"/>
        <w:ind w:left="480" w:firstLine="0"/>
        <w:textAlignment w:val="auto"/>
        <w:rPr>
          <w:rFonts w:ascii="Century Gothic" w:hAnsi="Century Gothic" w:cs="Calibri"/>
          <w:color w:val="000000"/>
          <w:sz w:val="23"/>
          <w:szCs w:val="23"/>
        </w:rPr>
      </w:pPr>
      <w:r w:rsidRPr="00BB096E">
        <w:rPr>
          <w:rFonts w:ascii="Century Gothic" w:hAnsi="Century Gothic" w:cs="Calibri"/>
          <w:b/>
          <w:bCs/>
          <w:color w:val="000000"/>
          <w:sz w:val="23"/>
          <w:szCs w:val="23"/>
        </w:rPr>
        <w:t xml:space="preserve">Luke 12:17 </w:t>
      </w:r>
      <w:r w:rsidRPr="00BB096E">
        <w:rPr>
          <w:rFonts w:ascii="Cambria Math" w:hAnsi="Cambria Math" w:cs="Cambria Math"/>
          <w:color w:val="000000"/>
          <w:sz w:val="23"/>
          <w:szCs w:val="23"/>
        </w:rPr>
        <w:t>‐</w:t>
      </w:r>
      <w:r w:rsidRPr="00BB096E">
        <w:rPr>
          <w:rFonts w:ascii="Century Gothic" w:hAnsi="Century Gothic" w:cs="Calibri"/>
          <w:color w:val="000000"/>
          <w:sz w:val="23"/>
          <w:szCs w:val="23"/>
        </w:rPr>
        <w:t xml:space="preserve"> </w:t>
      </w:r>
      <w:proofErr w:type="gramStart"/>
      <w:r w:rsidRPr="00BB096E">
        <w:rPr>
          <w:rFonts w:ascii="Century Gothic" w:hAnsi="Century Gothic" w:cs="Calibri"/>
          <w:i/>
          <w:iCs/>
          <w:color w:val="000000"/>
          <w:sz w:val="23"/>
          <w:szCs w:val="23"/>
        </w:rPr>
        <w:t>And</w:t>
      </w:r>
      <w:proofErr w:type="gramEnd"/>
      <w:r w:rsidRPr="00BB096E">
        <w:rPr>
          <w:rFonts w:ascii="Century Gothic" w:hAnsi="Century Gothic" w:cs="Calibri"/>
          <w:i/>
          <w:iCs/>
          <w:color w:val="000000"/>
          <w:sz w:val="23"/>
          <w:szCs w:val="23"/>
        </w:rPr>
        <w:t xml:space="preserve"> he began reasoning to himself, saying, “What shall I do, since I have no place to store my crops?” </w:t>
      </w:r>
    </w:p>
    <w:p w:rsidR="00BB096E" w:rsidRPr="00BB096E" w:rsidRDefault="00BB096E" w:rsidP="00BB096E">
      <w:pPr>
        <w:overflowPunct/>
        <w:spacing w:before="720"/>
        <w:ind w:left="480" w:firstLine="0"/>
        <w:textAlignment w:val="auto"/>
        <w:rPr>
          <w:rFonts w:ascii="Century Gothic" w:hAnsi="Century Gothic" w:cs="Calibri"/>
          <w:color w:val="000000"/>
          <w:sz w:val="23"/>
          <w:szCs w:val="23"/>
        </w:rPr>
      </w:pPr>
      <w:r w:rsidRPr="00BB096E">
        <w:rPr>
          <w:rFonts w:ascii="Century Gothic" w:hAnsi="Century Gothic" w:cs="Calibri"/>
          <w:b/>
          <w:bCs/>
          <w:color w:val="000000"/>
          <w:sz w:val="23"/>
          <w:szCs w:val="23"/>
        </w:rPr>
        <w:t xml:space="preserve">Luke 12:18 </w:t>
      </w:r>
      <w:r w:rsidRPr="00BB096E">
        <w:rPr>
          <w:rFonts w:ascii="Cambria Math" w:hAnsi="Cambria Math" w:cs="Cambria Math"/>
          <w:color w:val="000000"/>
          <w:sz w:val="23"/>
          <w:szCs w:val="23"/>
        </w:rPr>
        <w:t>‐</w:t>
      </w:r>
      <w:r w:rsidRPr="00BB096E">
        <w:rPr>
          <w:rFonts w:ascii="Century Gothic" w:hAnsi="Century Gothic" w:cs="Calibri"/>
          <w:color w:val="000000"/>
          <w:sz w:val="23"/>
          <w:szCs w:val="23"/>
        </w:rPr>
        <w:t xml:space="preserve"> </w:t>
      </w:r>
      <w:proofErr w:type="gramStart"/>
      <w:r w:rsidRPr="00BB096E">
        <w:rPr>
          <w:rFonts w:ascii="Century Gothic" w:hAnsi="Century Gothic" w:cs="Calibri"/>
          <w:i/>
          <w:iCs/>
          <w:color w:val="000000"/>
          <w:sz w:val="23"/>
          <w:szCs w:val="23"/>
        </w:rPr>
        <w:t>Then</w:t>
      </w:r>
      <w:proofErr w:type="gramEnd"/>
      <w:r w:rsidRPr="00BB096E">
        <w:rPr>
          <w:rFonts w:ascii="Century Gothic" w:hAnsi="Century Gothic" w:cs="Calibri"/>
          <w:i/>
          <w:iCs/>
          <w:color w:val="000000"/>
          <w:sz w:val="23"/>
          <w:szCs w:val="23"/>
        </w:rPr>
        <w:t xml:space="preserve"> he said, “This is what I will do: I will tear down my barns and build larger ones, and there I will store all my grain and my goods.” </w:t>
      </w:r>
    </w:p>
    <w:p w:rsidR="00BB096E" w:rsidRPr="00BB096E" w:rsidRDefault="00BB096E" w:rsidP="00BB096E">
      <w:pPr>
        <w:overflowPunct/>
        <w:spacing w:before="720"/>
        <w:ind w:left="480" w:firstLine="0"/>
        <w:textAlignment w:val="auto"/>
        <w:rPr>
          <w:rFonts w:ascii="Century Gothic" w:hAnsi="Century Gothic" w:cs="Calibri"/>
          <w:color w:val="000000"/>
          <w:sz w:val="23"/>
          <w:szCs w:val="23"/>
        </w:rPr>
      </w:pPr>
      <w:r w:rsidRPr="00BB096E">
        <w:rPr>
          <w:rFonts w:ascii="Century Gothic" w:hAnsi="Century Gothic" w:cs="Calibri"/>
          <w:b/>
          <w:bCs/>
          <w:color w:val="000000"/>
          <w:sz w:val="23"/>
          <w:szCs w:val="23"/>
        </w:rPr>
        <w:lastRenderedPageBreak/>
        <w:t xml:space="preserve">Luke 12:19 </w:t>
      </w:r>
      <w:r w:rsidRPr="00BB096E">
        <w:rPr>
          <w:rFonts w:ascii="Cambria Math" w:hAnsi="Cambria Math" w:cs="Cambria Math"/>
          <w:color w:val="000000"/>
          <w:sz w:val="23"/>
          <w:szCs w:val="23"/>
        </w:rPr>
        <w:t>‐</w:t>
      </w:r>
      <w:r w:rsidRPr="00BB096E">
        <w:rPr>
          <w:rFonts w:ascii="Century Gothic" w:hAnsi="Century Gothic" w:cs="Calibri"/>
          <w:color w:val="000000"/>
          <w:sz w:val="23"/>
          <w:szCs w:val="23"/>
        </w:rPr>
        <w:t xml:space="preserve"> </w:t>
      </w:r>
      <w:r w:rsidRPr="00BB096E">
        <w:rPr>
          <w:rFonts w:ascii="Century Gothic" w:hAnsi="Century Gothic" w:cs="Calibri"/>
          <w:i/>
          <w:iCs/>
          <w:color w:val="000000"/>
          <w:sz w:val="23"/>
          <w:szCs w:val="23"/>
        </w:rPr>
        <w:t xml:space="preserve">“And I will say to my soul, ‘Soul, you have many goods laid up for many years to come; take your ease, eat, drink and be merry.’” </w:t>
      </w:r>
    </w:p>
    <w:p w:rsidR="00BB096E" w:rsidRPr="00BB096E" w:rsidRDefault="00BB096E" w:rsidP="00BB096E">
      <w:pPr>
        <w:overflowPunct/>
        <w:spacing w:before="720"/>
        <w:ind w:left="480" w:firstLine="0"/>
        <w:textAlignment w:val="auto"/>
        <w:rPr>
          <w:rFonts w:ascii="Century Gothic" w:hAnsi="Century Gothic" w:cs="Calibri"/>
          <w:color w:val="000000"/>
          <w:sz w:val="23"/>
          <w:szCs w:val="23"/>
        </w:rPr>
      </w:pPr>
      <w:r w:rsidRPr="00BB096E">
        <w:rPr>
          <w:rFonts w:ascii="Century Gothic" w:hAnsi="Century Gothic" w:cs="Calibri"/>
          <w:b/>
          <w:bCs/>
          <w:color w:val="000000"/>
          <w:sz w:val="23"/>
          <w:szCs w:val="23"/>
        </w:rPr>
        <w:t>Proverbs 30:7</w:t>
      </w:r>
      <w:r w:rsidRPr="00BB096E">
        <w:rPr>
          <w:rFonts w:ascii="Cambria Math" w:hAnsi="Cambria Math" w:cs="Cambria Math"/>
          <w:b/>
          <w:bCs/>
          <w:color w:val="000000"/>
          <w:sz w:val="23"/>
          <w:szCs w:val="23"/>
        </w:rPr>
        <w:t>‐</w:t>
      </w:r>
      <w:r w:rsidRPr="00BB096E">
        <w:rPr>
          <w:rFonts w:ascii="Century Gothic" w:hAnsi="Century Gothic" w:cs="Calibri"/>
          <w:b/>
          <w:bCs/>
          <w:color w:val="000000"/>
          <w:sz w:val="23"/>
          <w:szCs w:val="23"/>
        </w:rPr>
        <w:t xml:space="preserve">9 </w:t>
      </w:r>
      <w:r w:rsidRPr="00BB096E">
        <w:rPr>
          <w:rFonts w:ascii="Cambria Math" w:hAnsi="Cambria Math" w:cs="Cambria Math"/>
          <w:color w:val="000000"/>
          <w:sz w:val="23"/>
          <w:szCs w:val="23"/>
        </w:rPr>
        <w:t>‐</w:t>
      </w:r>
      <w:r w:rsidRPr="00BB096E">
        <w:rPr>
          <w:rFonts w:ascii="Century Gothic" w:hAnsi="Century Gothic" w:cs="Calibri"/>
          <w:color w:val="000000"/>
          <w:sz w:val="23"/>
          <w:szCs w:val="23"/>
        </w:rPr>
        <w:t xml:space="preserve"> </w:t>
      </w:r>
      <w:r w:rsidRPr="00BB096E">
        <w:rPr>
          <w:rFonts w:ascii="Century Gothic" w:hAnsi="Century Gothic" w:cs="Calibri"/>
          <w:i/>
          <w:iCs/>
          <w:color w:val="000000"/>
          <w:sz w:val="23"/>
          <w:szCs w:val="23"/>
        </w:rPr>
        <w:t xml:space="preserve">Two things I asked of You, do not refuse me before I die: keep deception and lies far from me, give me neither poverty nor riches; feed me with the food that is my portion, that I not be full and deny You and say, “Who is the Lord?” Or that I not be in want and steal, and profane the name of my God. </w:t>
      </w:r>
    </w:p>
    <w:p w:rsidR="00BB096E" w:rsidRPr="00BB096E" w:rsidRDefault="00BB096E" w:rsidP="00BB096E">
      <w:pPr>
        <w:overflowPunct/>
        <w:spacing w:before="720"/>
        <w:ind w:left="480" w:firstLine="0"/>
        <w:textAlignment w:val="auto"/>
        <w:rPr>
          <w:rFonts w:ascii="Century Gothic" w:hAnsi="Century Gothic" w:cs="Calibri"/>
          <w:color w:val="000000"/>
          <w:sz w:val="23"/>
          <w:szCs w:val="23"/>
        </w:rPr>
      </w:pPr>
      <w:r w:rsidRPr="00BB096E">
        <w:rPr>
          <w:rFonts w:ascii="Century Gothic" w:hAnsi="Century Gothic" w:cs="Calibri"/>
          <w:b/>
          <w:bCs/>
          <w:color w:val="000000"/>
          <w:sz w:val="23"/>
          <w:szCs w:val="23"/>
        </w:rPr>
        <w:t xml:space="preserve">Luke 12:21 </w:t>
      </w:r>
      <w:r w:rsidRPr="00BB096E">
        <w:rPr>
          <w:rFonts w:ascii="Cambria Math" w:hAnsi="Cambria Math" w:cs="Cambria Math"/>
          <w:color w:val="000000"/>
          <w:sz w:val="23"/>
          <w:szCs w:val="23"/>
        </w:rPr>
        <w:t>‐</w:t>
      </w:r>
      <w:r w:rsidRPr="00BB096E">
        <w:rPr>
          <w:rFonts w:ascii="Century Gothic" w:hAnsi="Century Gothic" w:cs="Calibri"/>
          <w:color w:val="000000"/>
          <w:sz w:val="23"/>
          <w:szCs w:val="23"/>
        </w:rPr>
        <w:t xml:space="preserve"> </w:t>
      </w:r>
      <w:proofErr w:type="gramStart"/>
      <w:r w:rsidRPr="00BB096E">
        <w:rPr>
          <w:rFonts w:ascii="Century Gothic" w:hAnsi="Century Gothic" w:cs="Calibri"/>
          <w:i/>
          <w:iCs/>
          <w:color w:val="000000"/>
          <w:sz w:val="23"/>
          <w:szCs w:val="23"/>
        </w:rPr>
        <w:t>So</w:t>
      </w:r>
      <w:proofErr w:type="gramEnd"/>
      <w:r w:rsidRPr="00BB096E">
        <w:rPr>
          <w:rFonts w:ascii="Century Gothic" w:hAnsi="Century Gothic" w:cs="Calibri"/>
          <w:i/>
          <w:iCs/>
          <w:color w:val="000000"/>
          <w:sz w:val="23"/>
          <w:szCs w:val="23"/>
        </w:rPr>
        <w:t xml:space="preserve"> is the man who stores up treasure for himself, and is not rich toward God. </w:t>
      </w:r>
    </w:p>
    <w:p w:rsidR="00BB096E" w:rsidRPr="00BB096E" w:rsidRDefault="00BB096E" w:rsidP="00BB096E">
      <w:pPr>
        <w:overflowPunct/>
        <w:spacing w:before="720"/>
        <w:ind w:left="480" w:firstLine="0"/>
        <w:textAlignment w:val="auto"/>
        <w:rPr>
          <w:rFonts w:ascii="Century Gothic" w:hAnsi="Century Gothic" w:cs="Calibri"/>
          <w:color w:val="000000"/>
          <w:sz w:val="23"/>
          <w:szCs w:val="23"/>
        </w:rPr>
      </w:pPr>
      <w:r w:rsidRPr="00BB096E">
        <w:rPr>
          <w:rFonts w:ascii="Century Gothic" w:hAnsi="Century Gothic" w:cs="Calibri"/>
          <w:b/>
          <w:bCs/>
          <w:color w:val="000000"/>
          <w:sz w:val="23"/>
          <w:szCs w:val="23"/>
        </w:rPr>
        <w:t xml:space="preserve">Luke 12:20 </w:t>
      </w:r>
      <w:r w:rsidRPr="00BB096E">
        <w:rPr>
          <w:rFonts w:ascii="Cambria Math" w:hAnsi="Cambria Math" w:cs="Cambria Math"/>
          <w:color w:val="000000"/>
          <w:sz w:val="23"/>
          <w:szCs w:val="23"/>
        </w:rPr>
        <w:t>‐</w:t>
      </w:r>
      <w:r w:rsidRPr="00BB096E">
        <w:rPr>
          <w:rFonts w:ascii="Century Gothic" w:hAnsi="Century Gothic" w:cs="Calibri"/>
          <w:color w:val="000000"/>
          <w:sz w:val="23"/>
          <w:szCs w:val="23"/>
        </w:rPr>
        <w:t xml:space="preserve"> </w:t>
      </w:r>
      <w:r w:rsidRPr="00BB096E">
        <w:rPr>
          <w:rFonts w:ascii="Century Gothic" w:hAnsi="Century Gothic" w:cs="Calibri"/>
          <w:i/>
          <w:iCs/>
          <w:color w:val="000000"/>
          <w:sz w:val="23"/>
          <w:szCs w:val="23"/>
        </w:rPr>
        <w:t xml:space="preserve">But God said to him, “You fool! This very night your soul is required of you; and now who will own what you have prepared?” </w:t>
      </w:r>
    </w:p>
    <w:p w:rsidR="00BB096E" w:rsidRDefault="00BB096E" w:rsidP="00BB096E">
      <w:pPr>
        <w:overflowPunct/>
        <w:spacing w:before="720"/>
        <w:ind w:left="480" w:hanging="240"/>
        <w:textAlignment w:val="auto"/>
        <w:rPr>
          <w:rFonts w:ascii="Century Gothic" w:hAnsi="Century Gothic" w:cs="Calibri"/>
          <w:i/>
          <w:iCs/>
          <w:color w:val="000000"/>
          <w:sz w:val="23"/>
          <w:szCs w:val="23"/>
        </w:rPr>
      </w:pPr>
      <w:r w:rsidRPr="00BB096E">
        <w:rPr>
          <w:rFonts w:ascii="Century Gothic" w:hAnsi="Century Gothic" w:cs="Calibri"/>
          <w:color w:val="000000"/>
          <w:sz w:val="23"/>
          <w:szCs w:val="23"/>
        </w:rPr>
        <w:t xml:space="preserve">B. </w:t>
      </w:r>
      <w:r w:rsidRPr="00BB096E">
        <w:rPr>
          <w:rFonts w:ascii="Century Gothic" w:hAnsi="Century Gothic" w:cs="Calibri"/>
          <w:b/>
          <w:bCs/>
          <w:color w:val="000000"/>
          <w:sz w:val="23"/>
          <w:szCs w:val="23"/>
        </w:rPr>
        <w:t xml:space="preserve">2 Peter 1:10 </w:t>
      </w:r>
      <w:r w:rsidRPr="00BB096E">
        <w:rPr>
          <w:rFonts w:ascii="Cambria Math" w:hAnsi="Cambria Math" w:cs="Cambria Math"/>
          <w:color w:val="000000"/>
          <w:sz w:val="23"/>
          <w:szCs w:val="23"/>
        </w:rPr>
        <w:t>‐</w:t>
      </w:r>
      <w:r w:rsidRPr="00BB096E">
        <w:rPr>
          <w:rFonts w:ascii="Century Gothic" w:hAnsi="Century Gothic" w:cs="Calibri"/>
          <w:color w:val="000000"/>
          <w:sz w:val="23"/>
          <w:szCs w:val="23"/>
        </w:rPr>
        <w:t xml:space="preserve"> </w:t>
      </w:r>
      <w:r w:rsidRPr="00BB096E">
        <w:rPr>
          <w:rFonts w:ascii="Century Gothic" w:hAnsi="Century Gothic" w:cs="Calibri"/>
          <w:i/>
          <w:iCs/>
          <w:color w:val="000000"/>
          <w:sz w:val="23"/>
          <w:szCs w:val="23"/>
        </w:rPr>
        <w:t>…brethren, give diligence to make your calling and election sure: for if ye do these things, ye shall never fall.</w:t>
      </w:r>
    </w:p>
    <w:p w:rsidR="00BB096E" w:rsidRPr="00BB096E" w:rsidRDefault="00BB096E" w:rsidP="00BB096E">
      <w:pPr>
        <w:overflowPunct/>
        <w:spacing w:before="720"/>
        <w:ind w:left="480" w:hanging="240"/>
        <w:textAlignment w:val="auto"/>
        <w:rPr>
          <w:rFonts w:ascii="Century Gothic" w:hAnsi="Century Gothic" w:cs="Calibri"/>
          <w:color w:val="000000"/>
          <w:sz w:val="23"/>
          <w:szCs w:val="23"/>
        </w:rPr>
      </w:pPr>
      <w:r w:rsidRPr="00BB096E">
        <w:rPr>
          <w:rFonts w:ascii="Century Gothic" w:hAnsi="Century Gothic" w:cs="Calibri"/>
          <w:b/>
          <w:bCs/>
          <w:color w:val="000000"/>
          <w:sz w:val="23"/>
          <w:szCs w:val="23"/>
        </w:rPr>
        <w:t xml:space="preserve">II. Abundant Life Hopes in God’s Resources Not Man’s </w:t>
      </w:r>
    </w:p>
    <w:p w:rsidR="00BB096E" w:rsidRPr="00BB096E" w:rsidRDefault="00BB096E" w:rsidP="00BB096E">
      <w:pPr>
        <w:overflowPunct/>
        <w:spacing w:before="720"/>
        <w:ind w:left="240" w:firstLine="0"/>
        <w:textAlignment w:val="auto"/>
        <w:rPr>
          <w:rFonts w:ascii="Century Gothic" w:hAnsi="Century Gothic" w:cs="Calibri"/>
          <w:color w:val="000000"/>
          <w:sz w:val="23"/>
          <w:szCs w:val="23"/>
        </w:rPr>
      </w:pPr>
      <w:r w:rsidRPr="00BB096E">
        <w:rPr>
          <w:rFonts w:ascii="Century Gothic" w:hAnsi="Century Gothic" w:cs="Calibri"/>
          <w:b/>
          <w:bCs/>
          <w:color w:val="000000"/>
          <w:sz w:val="23"/>
          <w:szCs w:val="23"/>
        </w:rPr>
        <w:t xml:space="preserve">Luke 12:32 </w:t>
      </w:r>
      <w:r w:rsidRPr="00BB096E">
        <w:rPr>
          <w:rFonts w:ascii="Cambria Math" w:hAnsi="Cambria Math" w:cs="Cambria Math"/>
          <w:color w:val="000000"/>
          <w:sz w:val="23"/>
          <w:szCs w:val="23"/>
        </w:rPr>
        <w:t>‐</w:t>
      </w:r>
      <w:r w:rsidRPr="00BB096E">
        <w:rPr>
          <w:rFonts w:ascii="Century Gothic" w:hAnsi="Century Gothic" w:cs="Calibri"/>
          <w:color w:val="000000"/>
          <w:sz w:val="23"/>
          <w:szCs w:val="23"/>
        </w:rPr>
        <w:t xml:space="preserve"> </w:t>
      </w:r>
      <w:r w:rsidRPr="00BB096E">
        <w:rPr>
          <w:rFonts w:ascii="Century Gothic" w:hAnsi="Century Gothic" w:cs="Calibri"/>
          <w:i/>
          <w:iCs/>
          <w:color w:val="000000"/>
          <w:sz w:val="23"/>
          <w:szCs w:val="23"/>
        </w:rPr>
        <w:t xml:space="preserve">Do not be afraid, little flock, for your Father has chosen gladly to give you the kingdom. </w:t>
      </w:r>
    </w:p>
    <w:p w:rsidR="00BB096E" w:rsidRPr="00BB096E" w:rsidRDefault="00BB096E" w:rsidP="00BB096E">
      <w:pPr>
        <w:overflowPunct/>
        <w:spacing w:before="720"/>
        <w:ind w:left="240" w:firstLine="0"/>
        <w:textAlignment w:val="auto"/>
        <w:rPr>
          <w:rFonts w:ascii="Century Gothic" w:hAnsi="Century Gothic" w:cs="Calibri"/>
          <w:color w:val="000000"/>
          <w:sz w:val="23"/>
          <w:szCs w:val="23"/>
        </w:rPr>
      </w:pPr>
      <w:r w:rsidRPr="00BB096E">
        <w:rPr>
          <w:rFonts w:ascii="Century Gothic" w:hAnsi="Century Gothic" w:cs="Calibri"/>
          <w:b/>
          <w:bCs/>
          <w:color w:val="000000"/>
          <w:sz w:val="23"/>
          <w:szCs w:val="23"/>
        </w:rPr>
        <w:t xml:space="preserve">Luke 12:23 </w:t>
      </w:r>
      <w:r w:rsidRPr="00BB096E">
        <w:rPr>
          <w:rFonts w:ascii="Cambria Math" w:hAnsi="Cambria Math" w:cs="Cambria Math"/>
          <w:color w:val="000000"/>
          <w:sz w:val="23"/>
          <w:szCs w:val="23"/>
        </w:rPr>
        <w:t>‐</w:t>
      </w:r>
      <w:r w:rsidRPr="00BB096E">
        <w:rPr>
          <w:rFonts w:ascii="Century Gothic" w:hAnsi="Century Gothic" w:cs="Calibri"/>
          <w:color w:val="000000"/>
          <w:sz w:val="23"/>
          <w:szCs w:val="23"/>
        </w:rPr>
        <w:t xml:space="preserve"> </w:t>
      </w:r>
      <w:proofErr w:type="gramStart"/>
      <w:r w:rsidRPr="00BB096E">
        <w:rPr>
          <w:rFonts w:ascii="Century Gothic" w:hAnsi="Century Gothic" w:cs="Calibri"/>
          <w:i/>
          <w:iCs/>
          <w:color w:val="000000"/>
          <w:sz w:val="23"/>
          <w:szCs w:val="23"/>
        </w:rPr>
        <w:t>For</w:t>
      </w:r>
      <w:proofErr w:type="gramEnd"/>
      <w:r w:rsidRPr="00BB096E">
        <w:rPr>
          <w:rFonts w:ascii="Century Gothic" w:hAnsi="Century Gothic" w:cs="Calibri"/>
          <w:i/>
          <w:iCs/>
          <w:color w:val="000000"/>
          <w:sz w:val="23"/>
          <w:szCs w:val="23"/>
        </w:rPr>
        <w:t xml:space="preserve"> life is more than food, and the body more than clothing. </w:t>
      </w:r>
    </w:p>
    <w:p w:rsidR="00BB096E" w:rsidRPr="00BB096E" w:rsidRDefault="00BB096E" w:rsidP="00BB096E">
      <w:pPr>
        <w:overflowPunct/>
        <w:spacing w:before="720"/>
        <w:ind w:left="240" w:firstLine="0"/>
        <w:textAlignment w:val="auto"/>
        <w:rPr>
          <w:rFonts w:ascii="Century Gothic" w:hAnsi="Century Gothic" w:cs="Calibri"/>
          <w:color w:val="000000"/>
          <w:sz w:val="23"/>
          <w:szCs w:val="23"/>
        </w:rPr>
      </w:pPr>
      <w:r w:rsidRPr="00BB096E">
        <w:rPr>
          <w:rFonts w:ascii="Century Gothic" w:hAnsi="Century Gothic" w:cs="Calibri"/>
          <w:color w:val="000000"/>
          <w:sz w:val="23"/>
          <w:szCs w:val="23"/>
        </w:rPr>
        <w:lastRenderedPageBreak/>
        <w:t xml:space="preserve">A. Learn to replace sinful worry with joyful trust </w:t>
      </w:r>
    </w:p>
    <w:p w:rsidR="00BB096E" w:rsidRPr="00BB096E" w:rsidRDefault="00BB096E" w:rsidP="00BB096E">
      <w:pPr>
        <w:overflowPunct/>
        <w:spacing w:before="720"/>
        <w:ind w:left="480" w:hanging="240"/>
        <w:textAlignment w:val="auto"/>
        <w:rPr>
          <w:rFonts w:ascii="Century Gothic" w:hAnsi="Century Gothic" w:cs="Calibri"/>
          <w:color w:val="000000"/>
          <w:sz w:val="23"/>
          <w:szCs w:val="23"/>
        </w:rPr>
      </w:pPr>
      <w:r w:rsidRPr="00BB096E">
        <w:rPr>
          <w:rFonts w:ascii="Century Gothic" w:hAnsi="Century Gothic" w:cs="Calibri"/>
          <w:color w:val="000000"/>
          <w:sz w:val="23"/>
          <w:szCs w:val="23"/>
        </w:rPr>
        <w:t xml:space="preserve">B. T/F – Life does not consist in the abundance of things a man possesses, it consists of drawing near to the father and watching Him supply your need in His time and in His way. </w:t>
      </w:r>
    </w:p>
    <w:p w:rsidR="00BB096E" w:rsidRPr="00BB096E" w:rsidRDefault="00BB096E" w:rsidP="00BB096E">
      <w:pPr>
        <w:overflowPunct/>
        <w:spacing w:before="720"/>
        <w:ind w:left="0" w:firstLine="0"/>
        <w:textAlignment w:val="auto"/>
        <w:rPr>
          <w:rFonts w:ascii="Century Gothic" w:hAnsi="Century Gothic" w:cs="Calibri"/>
          <w:color w:val="000000"/>
          <w:sz w:val="23"/>
          <w:szCs w:val="23"/>
        </w:rPr>
      </w:pPr>
      <w:r w:rsidRPr="00BB096E">
        <w:rPr>
          <w:rFonts w:ascii="Century Gothic" w:hAnsi="Century Gothic" w:cs="Calibri"/>
          <w:b/>
          <w:bCs/>
          <w:color w:val="000000"/>
          <w:sz w:val="23"/>
          <w:szCs w:val="23"/>
        </w:rPr>
        <w:t xml:space="preserve">III. Abundant Life Cares About those </w:t>
      </w:r>
      <w:proofErr w:type="gramStart"/>
      <w:r w:rsidRPr="00BB096E">
        <w:rPr>
          <w:rFonts w:ascii="Century Gothic" w:hAnsi="Century Gothic" w:cs="Calibri"/>
          <w:b/>
          <w:bCs/>
          <w:color w:val="000000"/>
          <w:sz w:val="23"/>
          <w:szCs w:val="23"/>
        </w:rPr>
        <w:t>Who</w:t>
      </w:r>
      <w:proofErr w:type="gramEnd"/>
      <w:r w:rsidRPr="00BB096E">
        <w:rPr>
          <w:rFonts w:ascii="Century Gothic" w:hAnsi="Century Gothic" w:cs="Calibri"/>
          <w:b/>
          <w:bCs/>
          <w:color w:val="000000"/>
          <w:sz w:val="23"/>
          <w:szCs w:val="23"/>
        </w:rPr>
        <w:t xml:space="preserve"> are Less Fortunate </w:t>
      </w:r>
    </w:p>
    <w:p w:rsidR="00BB096E" w:rsidRPr="00BB096E" w:rsidRDefault="00BB096E" w:rsidP="00BB096E">
      <w:pPr>
        <w:overflowPunct/>
        <w:spacing w:before="720"/>
        <w:ind w:firstLine="0"/>
        <w:textAlignment w:val="auto"/>
        <w:rPr>
          <w:rFonts w:ascii="Century Gothic" w:hAnsi="Century Gothic" w:cs="Calibri"/>
          <w:color w:val="000000"/>
          <w:sz w:val="23"/>
          <w:szCs w:val="23"/>
        </w:rPr>
      </w:pPr>
      <w:r w:rsidRPr="00BB096E">
        <w:rPr>
          <w:rFonts w:ascii="Century Gothic" w:hAnsi="Century Gothic" w:cs="Calibri"/>
          <w:b/>
          <w:bCs/>
          <w:color w:val="000000"/>
          <w:sz w:val="23"/>
          <w:szCs w:val="23"/>
        </w:rPr>
        <w:t xml:space="preserve">Luke 10:40 </w:t>
      </w:r>
      <w:r w:rsidRPr="00BB096E">
        <w:rPr>
          <w:rFonts w:ascii="Cambria Math" w:hAnsi="Cambria Math" w:cs="Cambria Math"/>
          <w:color w:val="000000"/>
          <w:sz w:val="23"/>
          <w:szCs w:val="23"/>
        </w:rPr>
        <w:t>‐</w:t>
      </w:r>
      <w:r w:rsidRPr="00BB096E">
        <w:rPr>
          <w:rFonts w:ascii="Century Gothic" w:hAnsi="Century Gothic" w:cs="Calibri"/>
          <w:color w:val="000000"/>
          <w:sz w:val="23"/>
          <w:szCs w:val="23"/>
        </w:rPr>
        <w:t xml:space="preserve"> </w:t>
      </w:r>
      <w:r w:rsidRPr="00BB096E">
        <w:rPr>
          <w:rFonts w:ascii="Century Gothic" w:hAnsi="Century Gothic" w:cs="Calibri"/>
          <w:i/>
          <w:iCs/>
          <w:color w:val="000000"/>
          <w:sz w:val="23"/>
          <w:szCs w:val="23"/>
        </w:rPr>
        <w:t xml:space="preserve">But Martha was distracted with all her preparations; and she came up to Him and said, “Lord, do </w:t>
      </w:r>
      <w:proofErr w:type="gramStart"/>
      <w:r w:rsidRPr="00BB096E">
        <w:rPr>
          <w:rFonts w:ascii="Century Gothic" w:hAnsi="Century Gothic" w:cs="Calibri"/>
          <w:i/>
          <w:iCs/>
          <w:color w:val="000000"/>
          <w:sz w:val="23"/>
          <w:szCs w:val="23"/>
        </w:rPr>
        <w:t>You</w:t>
      </w:r>
      <w:proofErr w:type="gramEnd"/>
      <w:r w:rsidRPr="00BB096E">
        <w:rPr>
          <w:rFonts w:ascii="Century Gothic" w:hAnsi="Century Gothic" w:cs="Calibri"/>
          <w:i/>
          <w:iCs/>
          <w:color w:val="000000"/>
          <w:sz w:val="23"/>
          <w:szCs w:val="23"/>
        </w:rPr>
        <w:t xml:space="preserve"> not care that my sister has left me to do all the serving alone? Then tell her to help me.” </w:t>
      </w:r>
    </w:p>
    <w:p w:rsidR="00BB096E" w:rsidRPr="00BB096E" w:rsidRDefault="00BB096E" w:rsidP="00BB096E">
      <w:pPr>
        <w:overflowPunct/>
        <w:spacing w:before="720"/>
        <w:ind w:firstLine="0"/>
        <w:textAlignment w:val="auto"/>
        <w:rPr>
          <w:rFonts w:ascii="Century Gothic" w:hAnsi="Century Gothic" w:cs="Calibri"/>
          <w:color w:val="000000"/>
          <w:sz w:val="23"/>
          <w:szCs w:val="23"/>
        </w:rPr>
      </w:pPr>
      <w:r w:rsidRPr="00BB096E">
        <w:rPr>
          <w:rFonts w:ascii="Century Gothic" w:hAnsi="Century Gothic" w:cs="Calibri"/>
          <w:b/>
          <w:bCs/>
          <w:color w:val="000000"/>
          <w:sz w:val="23"/>
          <w:szCs w:val="23"/>
        </w:rPr>
        <w:t>Luke 10:41</w:t>
      </w:r>
      <w:r w:rsidRPr="00BB096E">
        <w:rPr>
          <w:rFonts w:ascii="Cambria Math" w:hAnsi="Cambria Math" w:cs="Cambria Math"/>
          <w:b/>
          <w:bCs/>
          <w:color w:val="000000"/>
          <w:sz w:val="23"/>
          <w:szCs w:val="23"/>
        </w:rPr>
        <w:t>‐</w:t>
      </w:r>
      <w:r w:rsidRPr="00BB096E">
        <w:rPr>
          <w:rFonts w:ascii="Century Gothic" w:hAnsi="Century Gothic" w:cs="Calibri"/>
          <w:b/>
          <w:bCs/>
          <w:color w:val="000000"/>
          <w:sz w:val="23"/>
          <w:szCs w:val="23"/>
        </w:rPr>
        <w:t xml:space="preserve">42 </w:t>
      </w:r>
      <w:r w:rsidRPr="00BB096E">
        <w:rPr>
          <w:rFonts w:ascii="Cambria Math" w:hAnsi="Cambria Math" w:cs="Cambria Math"/>
          <w:color w:val="000000"/>
          <w:sz w:val="23"/>
          <w:szCs w:val="23"/>
        </w:rPr>
        <w:t>‐</w:t>
      </w:r>
      <w:r w:rsidRPr="00BB096E">
        <w:rPr>
          <w:rFonts w:ascii="Century Gothic" w:hAnsi="Century Gothic" w:cs="Calibri"/>
          <w:color w:val="000000"/>
          <w:sz w:val="23"/>
          <w:szCs w:val="23"/>
        </w:rPr>
        <w:t xml:space="preserve"> </w:t>
      </w:r>
      <w:r w:rsidRPr="00BB096E">
        <w:rPr>
          <w:rFonts w:ascii="Century Gothic" w:hAnsi="Century Gothic" w:cs="Calibri"/>
          <w:i/>
          <w:iCs/>
          <w:color w:val="000000"/>
          <w:sz w:val="23"/>
          <w:szCs w:val="23"/>
        </w:rPr>
        <w:t xml:space="preserve">But the Lord answered and said to her, “Martha, Martha, you are worried and bothered about so many things; but only one thing is necessary, for Mary has chosen the good part, which shall not be taken away from her.” </w:t>
      </w:r>
    </w:p>
    <w:p w:rsidR="00BB096E" w:rsidRPr="00BB096E" w:rsidRDefault="00BB096E" w:rsidP="00BB096E">
      <w:pPr>
        <w:overflowPunct/>
        <w:spacing w:before="720"/>
        <w:ind w:firstLine="0"/>
        <w:textAlignment w:val="auto"/>
        <w:rPr>
          <w:rFonts w:ascii="Century Gothic" w:hAnsi="Century Gothic" w:cs="Calibri"/>
          <w:color w:val="000000"/>
          <w:sz w:val="23"/>
          <w:szCs w:val="23"/>
        </w:rPr>
      </w:pPr>
      <w:r w:rsidRPr="00BB096E">
        <w:rPr>
          <w:rFonts w:ascii="Century Gothic" w:hAnsi="Century Gothic" w:cs="Calibri"/>
          <w:color w:val="000000"/>
          <w:sz w:val="23"/>
          <w:szCs w:val="23"/>
        </w:rPr>
        <w:t xml:space="preserve">A. The </w:t>
      </w:r>
      <w:proofErr w:type="gramStart"/>
      <w:r w:rsidRPr="00BB096E">
        <w:rPr>
          <w:rFonts w:ascii="Century Gothic" w:hAnsi="Century Gothic" w:cs="Calibri"/>
          <w:color w:val="000000"/>
          <w:sz w:val="23"/>
          <w:szCs w:val="23"/>
        </w:rPr>
        <w:t>good</w:t>
      </w:r>
      <w:proofErr w:type="gramEnd"/>
      <w:r w:rsidRPr="00BB096E">
        <w:rPr>
          <w:rFonts w:ascii="Century Gothic" w:hAnsi="Century Gothic" w:cs="Calibri"/>
          <w:color w:val="000000"/>
          <w:sz w:val="23"/>
          <w:szCs w:val="23"/>
        </w:rPr>
        <w:t xml:space="preserve"> Samaritan </w:t>
      </w:r>
    </w:p>
    <w:p w:rsidR="00BB096E" w:rsidRPr="00BB096E" w:rsidRDefault="00BB096E" w:rsidP="00BB096E">
      <w:pPr>
        <w:overflowPunct/>
        <w:spacing w:before="720"/>
        <w:ind w:left="600" w:firstLine="0"/>
        <w:textAlignment w:val="auto"/>
        <w:rPr>
          <w:rFonts w:ascii="Century Gothic" w:hAnsi="Century Gothic" w:cs="Calibri"/>
          <w:i/>
          <w:iCs/>
          <w:color w:val="000000"/>
          <w:sz w:val="23"/>
          <w:szCs w:val="23"/>
        </w:rPr>
      </w:pPr>
      <w:r w:rsidRPr="00BB096E">
        <w:rPr>
          <w:rFonts w:ascii="Century Gothic" w:hAnsi="Century Gothic" w:cs="Calibri"/>
          <w:b/>
          <w:bCs/>
          <w:color w:val="000000"/>
          <w:sz w:val="23"/>
          <w:szCs w:val="23"/>
        </w:rPr>
        <w:t>Luke 10:34</w:t>
      </w:r>
      <w:r w:rsidRPr="00BB096E">
        <w:rPr>
          <w:rFonts w:ascii="Cambria Math" w:hAnsi="Cambria Math" w:cs="Cambria Math"/>
          <w:b/>
          <w:bCs/>
          <w:color w:val="000000"/>
          <w:sz w:val="23"/>
          <w:szCs w:val="23"/>
        </w:rPr>
        <w:t>‐</w:t>
      </w:r>
      <w:r w:rsidRPr="00BB096E">
        <w:rPr>
          <w:rFonts w:ascii="Century Gothic" w:hAnsi="Century Gothic" w:cs="Calibri"/>
          <w:b/>
          <w:bCs/>
          <w:color w:val="000000"/>
          <w:sz w:val="23"/>
          <w:szCs w:val="23"/>
        </w:rPr>
        <w:t xml:space="preserve">35 </w:t>
      </w:r>
      <w:r w:rsidRPr="00BB096E">
        <w:rPr>
          <w:rFonts w:ascii="Cambria Math" w:hAnsi="Cambria Math" w:cs="Cambria Math"/>
          <w:color w:val="000000"/>
          <w:sz w:val="23"/>
          <w:szCs w:val="23"/>
        </w:rPr>
        <w:t>‐</w:t>
      </w:r>
      <w:r w:rsidRPr="00BB096E">
        <w:rPr>
          <w:rFonts w:ascii="Century Gothic" w:hAnsi="Century Gothic" w:cs="Calibri"/>
          <w:color w:val="000000"/>
          <w:sz w:val="23"/>
          <w:szCs w:val="23"/>
        </w:rPr>
        <w:t xml:space="preserve"> </w:t>
      </w:r>
      <w:r w:rsidRPr="00BB096E">
        <w:rPr>
          <w:rFonts w:ascii="Century Gothic" w:hAnsi="Century Gothic" w:cs="Calibri"/>
          <w:i/>
          <w:iCs/>
          <w:color w:val="000000"/>
          <w:sz w:val="23"/>
          <w:szCs w:val="23"/>
        </w:rPr>
        <w:t xml:space="preserve">and came to him and bandaged up his wounds, pouring oil and wine on them; and he put him on his own beast, and brought him to an inn and took care of him. “On the next day he took out two denarii and gave them to the innkeeper and said, ‘Take care of him; and whatever more you spend, when I return I will repay you.’” </w:t>
      </w:r>
    </w:p>
    <w:p w:rsidR="009D0777" w:rsidRPr="00BB096E" w:rsidRDefault="00BB096E" w:rsidP="00BB096E">
      <w:pPr>
        <w:rPr>
          <w:rFonts w:ascii="Century Gothic" w:hAnsi="Century Gothic"/>
        </w:rPr>
      </w:pPr>
      <w:r w:rsidRPr="00BB096E">
        <w:rPr>
          <w:rFonts w:ascii="Century Gothic" w:hAnsi="Century Gothic" w:cs="Calibri"/>
          <w:color w:val="000000"/>
          <w:sz w:val="23"/>
          <w:szCs w:val="23"/>
        </w:rPr>
        <w:lastRenderedPageBreak/>
        <w:br/>
        <w:t xml:space="preserve">B. </w:t>
      </w:r>
      <w:r w:rsidRPr="00BB096E">
        <w:rPr>
          <w:rFonts w:ascii="Century Gothic" w:hAnsi="Century Gothic" w:cs="Calibri"/>
          <w:b/>
          <w:bCs/>
          <w:color w:val="000000"/>
          <w:sz w:val="23"/>
          <w:szCs w:val="23"/>
        </w:rPr>
        <w:t>Luke 12:33</w:t>
      </w:r>
      <w:r w:rsidRPr="00BB096E">
        <w:rPr>
          <w:rFonts w:ascii="Cambria Math" w:hAnsi="Cambria Math" w:cs="Cambria Math"/>
          <w:b/>
          <w:bCs/>
          <w:color w:val="000000"/>
          <w:sz w:val="23"/>
          <w:szCs w:val="23"/>
        </w:rPr>
        <w:t>‐</w:t>
      </w:r>
      <w:r w:rsidRPr="00BB096E">
        <w:rPr>
          <w:rFonts w:ascii="Century Gothic" w:hAnsi="Century Gothic" w:cs="Calibri"/>
          <w:b/>
          <w:bCs/>
          <w:color w:val="000000"/>
          <w:sz w:val="23"/>
          <w:szCs w:val="23"/>
        </w:rPr>
        <w:t xml:space="preserve">34 </w:t>
      </w:r>
      <w:r w:rsidRPr="00BB096E">
        <w:rPr>
          <w:rFonts w:ascii="Cambria Math" w:hAnsi="Cambria Math" w:cs="Cambria Math"/>
          <w:color w:val="000000"/>
          <w:sz w:val="23"/>
          <w:szCs w:val="23"/>
        </w:rPr>
        <w:t>‐</w:t>
      </w:r>
      <w:r w:rsidRPr="00BB096E">
        <w:rPr>
          <w:rFonts w:ascii="Century Gothic" w:hAnsi="Century Gothic" w:cs="Calibri"/>
          <w:color w:val="000000"/>
          <w:sz w:val="23"/>
          <w:szCs w:val="23"/>
        </w:rPr>
        <w:t xml:space="preserve"> </w:t>
      </w:r>
      <w:r w:rsidRPr="00BB096E">
        <w:rPr>
          <w:rFonts w:ascii="Century Gothic" w:hAnsi="Century Gothic" w:cs="Calibri"/>
          <w:i/>
          <w:iCs/>
          <w:color w:val="000000"/>
          <w:sz w:val="23"/>
          <w:szCs w:val="23"/>
        </w:rPr>
        <w:t>Sell your possessions and give to charity; make yourselves money belts which do not wear out, an unfailing treasure in heaven, where no thief comes near nor moth destroys. For where your treasure is, there your heart will be also.</w:t>
      </w:r>
    </w:p>
    <w:sectPr w:rsidR="009D0777" w:rsidRPr="00BB096E" w:rsidSect="00BE3462">
      <w:headerReference w:type="even" r:id="rId9"/>
      <w:headerReference w:type="first" r:id="rId10"/>
      <w:type w:val="continuous"/>
      <w:pgSz w:w="7920" w:h="12240"/>
      <w:pgMar w:top="634" w:right="634" w:bottom="245" w:left="547" w:header="605"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2CF" w:rsidRDefault="006952CF">
      <w:r>
        <w:separator/>
      </w:r>
    </w:p>
  </w:endnote>
  <w:endnote w:type="continuationSeparator" w:id="0">
    <w:p w:rsidR="006952CF" w:rsidRDefault="00695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Optima">
    <w:altName w:val="Optim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2CF" w:rsidRDefault="006952CF">
      <w:r>
        <w:separator/>
      </w:r>
    </w:p>
  </w:footnote>
  <w:footnote w:type="continuationSeparator" w:id="0">
    <w:p w:rsidR="006952CF" w:rsidRDefault="006952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64D" w:rsidRDefault="006952C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462" w:rsidRDefault="00BE3462" w:rsidP="00BE3462">
    <w:pPr>
      <w:pStyle w:val="Header"/>
      <w:jc w:val="right"/>
      <w:rPr>
        <w:rFonts w:ascii="Century Gothic" w:hAnsi="Century Gothic"/>
        <w:sz w:val="22"/>
        <w:szCs w:val="22"/>
      </w:rPr>
    </w:pPr>
    <w:r>
      <w:rPr>
        <w:rFonts w:ascii="Century Gothic" w:hAnsi="Century Gothic"/>
        <w:noProof/>
      </w:rPr>
      <w:drawing>
        <wp:anchor distT="0" distB="0" distL="114300" distR="114300" simplePos="0" relativeHeight="251657216" behindDoc="1" locked="0" layoutInCell="1" allowOverlap="1">
          <wp:simplePos x="0" y="0"/>
          <wp:positionH relativeFrom="column">
            <wp:posOffset>-97790</wp:posOffset>
          </wp:positionH>
          <wp:positionV relativeFrom="paragraph">
            <wp:posOffset>19050</wp:posOffset>
          </wp:positionV>
          <wp:extent cx="1935480" cy="317500"/>
          <wp:effectExtent l="19050" t="0" r="7620" b="0"/>
          <wp:wrapNone/>
          <wp:docPr id="7" name="Picture 1" descr="Bridgewater Community Churc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dgewater Community Church-logo.jpg"/>
                  <pic:cNvPicPr>
                    <a:picLocks noChangeAspect="1" noChangeArrowheads="1"/>
                  </pic:cNvPicPr>
                </pic:nvPicPr>
                <pic:blipFill>
                  <a:blip r:embed="rId1"/>
                  <a:srcRect/>
                  <a:stretch>
                    <a:fillRect/>
                  </a:stretch>
                </pic:blipFill>
                <pic:spPr bwMode="auto">
                  <a:xfrm>
                    <a:off x="0" y="0"/>
                    <a:ext cx="1935480" cy="317500"/>
                  </a:xfrm>
                  <a:prstGeom prst="rect">
                    <a:avLst/>
                  </a:prstGeom>
                  <a:noFill/>
                  <a:ln w="9525">
                    <a:noFill/>
                    <a:miter lim="800000"/>
                    <a:headEnd/>
                    <a:tailEnd/>
                  </a:ln>
                </pic:spPr>
              </pic:pic>
            </a:graphicData>
          </a:graphic>
        </wp:anchor>
      </w:drawing>
    </w:r>
    <w:r w:rsidRPr="00C0254B">
      <w:rPr>
        <w:rFonts w:ascii="Century Gothic" w:hAnsi="Century Gothic"/>
        <w:sz w:val="22"/>
        <w:szCs w:val="22"/>
      </w:rPr>
      <w:t>Pastor Mark Pitman</w:t>
    </w:r>
  </w:p>
  <w:p w:rsidR="00BE3462" w:rsidRPr="00D864DD" w:rsidRDefault="00BB096E" w:rsidP="00BE3462">
    <w:pPr>
      <w:pStyle w:val="Header"/>
      <w:jc w:val="right"/>
    </w:pPr>
    <w:r>
      <w:rPr>
        <w:rFonts w:ascii="Century Gothic" w:hAnsi="Century Gothic"/>
        <w:sz w:val="22"/>
        <w:szCs w:val="22"/>
      </w:rPr>
      <w:t>May 5</w:t>
    </w:r>
    <w:r w:rsidR="00F95455">
      <w:rPr>
        <w:rFonts w:ascii="Century Gothic" w:hAnsi="Century Gothic"/>
        <w:sz w:val="22"/>
        <w:szCs w:val="22"/>
      </w:rPr>
      <w:t>, 2013</w:t>
    </w:r>
  </w:p>
  <w:p w:rsidR="00FE664D" w:rsidRPr="00BE3462" w:rsidRDefault="00FE664D" w:rsidP="00BE34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79BEF3A4"/>
    <w:lvl w:ilvl="0">
      <w:numFmt w:val="bullet"/>
      <w:lvlText w:val="*"/>
      <w:lvlJc w:val="left"/>
    </w:lvl>
  </w:abstractNum>
  <w:abstractNum w:abstractNumId="11">
    <w:nsid w:val="05E844E6"/>
    <w:multiLevelType w:val="hybridMultilevel"/>
    <w:tmpl w:val="BE0A30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0D1F1138"/>
    <w:multiLevelType w:val="hybridMultilevel"/>
    <w:tmpl w:val="6AEA28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BE5027"/>
    <w:multiLevelType w:val="hybridMultilevel"/>
    <w:tmpl w:val="5AF27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225B3630"/>
    <w:multiLevelType w:val="hybridMultilevel"/>
    <w:tmpl w:val="2BDCE95C"/>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6">
    <w:nsid w:val="22AD7FD8"/>
    <w:multiLevelType w:val="hybridMultilevel"/>
    <w:tmpl w:val="AB0435F2"/>
    <w:lvl w:ilvl="0" w:tplc="204EB36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4845B4"/>
    <w:multiLevelType w:val="hybridMultilevel"/>
    <w:tmpl w:val="78F0F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outline w:val="0"/>
        <w:shadow w:val="0"/>
        <w:emboss w:val="0"/>
        <w:imprint w:val="0"/>
        <w:vanish w:val="0"/>
        <w:sz w:val="20"/>
        <w:szCs w:val="20"/>
        <w:vertAlign w:val="base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0">
    <w:nsid w:val="50D36499"/>
    <w:multiLevelType w:val="hybridMultilevel"/>
    <w:tmpl w:val="B936EE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3D2294"/>
    <w:multiLevelType w:val="hybridMultilevel"/>
    <w:tmpl w:val="E7682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77C6CD9"/>
    <w:multiLevelType w:val="hybridMultilevel"/>
    <w:tmpl w:val="0B46C67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78E2486"/>
    <w:multiLevelType w:val="hybridMultilevel"/>
    <w:tmpl w:val="A2342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86C5F45"/>
    <w:multiLevelType w:val="hybridMultilevel"/>
    <w:tmpl w:val="616E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F55528"/>
    <w:multiLevelType w:val="hybridMultilevel"/>
    <w:tmpl w:val="30B85AF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6">
    <w:nsid w:val="70901391"/>
    <w:multiLevelType w:val="hybridMultilevel"/>
    <w:tmpl w:val="A1A2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F877A3"/>
    <w:multiLevelType w:val="hybridMultilevel"/>
    <w:tmpl w:val="D3A4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D61EC5"/>
    <w:multiLevelType w:val="hybridMultilevel"/>
    <w:tmpl w:val="6B3C5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1A5B8B"/>
    <w:multiLevelType w:val="hybridMultilevel"/>
    <w:tmpl w:val="38081D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8"/>
  </w:num>
  <w:num w:numId="2">
    <w:abstractNumId w:val="14"/>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10"/>
    <w:lvlOverride w:ilvl="0">
      <w:lvl w:ilvl="0">
        <w:start w:val="1"/>
        <w:numFmt w:val="bullet"/>
        <w:lvlText w:val=""/>
        <w:legacy w:legacy="1" w:legacySpace="120" w:legacyIndent="360"/>
        <w:lvlJc w:val="left"/>
        <w:pPr>
          <w:ind w:left="1080" w:hanging="360"/>
        </w:pPr>
        <w:rPr>
          <w:rFonts w:ascii="Symbol" w:hAnsi="Symbol" w:hint="default"/>
        </w:rPr>
      </w:lvl>
    </w:lvlOverride>
  </w:num>
  <w:num w:numId="16">
    <w:abstractNumId w:val="24"/>
  </w:num>
  <w:num w:numId="17">
    <w:abstractNumId w:val="23"/>
  </w:num>
  <w:num w:numId="18">
    <w:abstractNumId w:val="13"/>
  </w:num>
  <w:num w:numId="19">
    <w:abstractNumId w:val="25"/>
  </w:num>
  <w:num w:numId="20">
    <w:abstractNumId w:val="15"/>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1"/>
  </w:num>
  <w:num w:numId="2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6"/>
  </w:num>
  <w:num w:numId="29">
    <w:abstractNumId w:val="26"/>
  </w:num>
  <w:num w:numId="30">
    <w:abstractNumId w:val="28"/>
  </w:num>
  <w:num w:numId="31">
    <w:abstractNumId w:val="12"/>
  </w:num>
  <w:num w:numId="32">
    <w:abstractNumId w:val="27"/>
  </w:num>
  <w:num w:numId="3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DB320F"/>
    <w:rsid w:val="00000AD4"/>
    <w:rsid w:val="00000F13"/>
    <w:rsid w:val="00000FCD"/>
    <w:rsid w:val="000021C6"/>
    <w:rsid w:val="00002CF6"/>
    <w:rsid w:val="00002FAB"/>
    <w:rsid w:val="00003B5B"/>
    <w:rsid w:val="000042A2"/>
    <w:rsid w:val="00004CD9"/>
    <w:rsid w:val="00006B37"/>
    <w:rsid w:val="00007174"/>
    <w:rsid w:val="000072B3"/>
    <w:rsid w:val="00010EB5"/>
    <w:rsid w:val="0001136B"/>
    <w:rsid w:val="00011580"/>
    <w:rsid w:val="00011DBC"/>
    <w:rsid w:val="00011E30"/>
    <w:rsid w:val="000123B5"/>
    <w:rsid w:val="00013044"/>
    <w:rsid w:val="0001379B"/>
    <w:rsid w:val="000138E8"/>
    <w:rsid w:val="00013CAC"/>
    <w:rsid w:val="00013FFB"/>
    <w:rsid w:val="00014361"/>
    <w:rsid w:val="0001542C"/>
    <w:rsid w:val="00015690"/>
    <w:rsid w:val="00015ACD"/>
    <w:rsid w:val="000169C2"/>
    <w:rsid w:val="000172C2"/>
    <w:rsid w:val="000177D8"/>
    <w:rsid w:val="00017C78"/>
    <w:rsid w:val="0002202B"/>
    <w:rsid w:val="00022E84"/>
    <w:rsid w:val="0002330F"/>
    <w:rsid w:val="00023A74"/>
    <w:rsid w:val="0002418F"/>
    <w:rsid w:val="0002467B"/>
    <w:rsid w:val="00024A5B"/>
    <w:rsid w:val="00025A43"/>
    <w:rsid w:val="00025E39"/>
    <w:rsid w:val="00026183"/>
    <w:rsid w:val="00027858"/>
    <w:rsid w:val="00027BD5"/>
    <w:rsid w:val="00030A22"/>
    <w:rsid w:val="00030EC7"/>
    <w:rsid w:val="000310BE"/>
    <w:rsid w:val="00031453"/>
    <w:rsid w:val="000338B5"/>
    <w:rsid w:val="00033FEF"/>
    <w:rsid w:val="000346CE"/>
    <w:rsid w:val="000351F2"/>
    <w:rsid w:val="00035AF0"/>
    <w:rsid w:val="0003617B"/>
    <w:rsid w:val="000400DD"/>
    <w:rsid w:val="000405CB"/>
    <w:rsid w:val="00040E32"/>
    <w:rsid w:val="000415A9"/>
    <w:rsid w:val="00042F7D"/>
    <w:rsid w:val="00045042"/>
    <w:rsid w:val="00045BA8"/>
    <w:rsid w:val="00046439"/>
    <w:rsid w:val="00046A07"/>
    <w:rsid w:val="00046A9D"/>
    <w:rsid w:val="000517D8"/>
    <w:rsid w:val="00052CFF"/>
    <w:rsid w:val="00053480"/>
    <w:rsid w:val="00054C57"/>
    <w:rsid w:val="000553FB"/>
    <w:rsid w:val="00055B2D"/>
    <w:rsid w:val="0005623E"/>
    <w:rsid w:val="0005668D"/>
    <w:rsid w:val="00056978"/>
    <w:rsid w:val="00056D47"/>
    <w:rsid w:val="00057244"/>
    <w:rsid w:val="00057CA7"/>
    <w:rsid w:val="00060190"/>
    <w:rsid w:val="00060F61"/>
    <w:rsid w:val="00061BFE"/>
    <w:rsid w:val="000629DB"/>
    <w:rsid w:val="00064C53"/>
    <w:rsid w:val="00065608"/>
    <w:rsid w:val="0006645B"/>
    <w:rsid w:val="000669A8"/>
    <w:rsid w:val="000670B4"/>
    <w:rsid w:val="000676C3"/>
    <w:rsid w:val="00067922"/>
    <w:rsid w:val="00073DEF"/>
    <w:rsid w:val="00074CFA"/>
    <w:rsid w:val="00075CFD"/>
    <w:rsid w:val="00075D44"/>
    <w:rsid w:val="00077752"/>
    <w:rsid w:val="00080760"/>
    <w:rsid w:val="000808F0"/>
    <w:rsid w:val="000809F3"/>
    <w:rsid w:val="00080C60"/>
    <w:rsid w:val="000815E9"/>
    <w:rsid w:val="00081805"/>
    <w:rsid w:val="00083F41"/>
    <w:rsid w:val="0008536A"/>
    <w:rsid w:val="000855E8"/>
    <w:rsid w:val="00085F3B"/>
    <w:rsid w:val="0008602A"/>
    <w:rsid w:val="00087539"/>
    <w:rsid w:val="0009065F"/>
    <w:rsid w:val="00091236"/>
    <w:rsid w:val="00091D19"/>
    <w:rsid w:val="00094966"/>
    <w:rsid w:val="00095204"/>
    <w:rsid w:val="00095D24"/>
    <w:rsid w:val="00096FFF"/>
    <w:rsid w:val="0009767B"/>
    <w:rsid w:val="000A003C"/>
    <w:rsid w:val="000A1047"/>
    <w:rsid w:val="000A2E01"/>
    <w:rsid w:val="000A3150"/>
    <w:rsid w:val="000A37F1"/>
    <w:rsid w:val="000A414F"/>
    <w:rsid w:val="000A6322"/>
    <w:rsid w:val="000A70BB"/>
    <w:rsid w:val="000A79B3"/>
    <w:rsid w:val="000A7EEE"/>
    <w:rsid w:val="000B0845"/>
    <w:rsid w:val="000B244F"/>
    <w:rsid w:val="000B29C4"/>
    <w:rsid w:val="000B33AB"/>
    <w:rsid w:val="000B347C"/>
    <w:rsid w:val="000B7527"/>
    <w:rsid w:val="000C06FF"/>
    <w:rsid w:val="000C0A00"/>
    <w:rsid w:val="000C1BEC"/>
    <w:rsid w:val="000C2449"/>
    <w:rsid w:val="000C2D84"/>
    <w:rsid w:val="000C7000"/>
    <w:rsid w:val="000C768A"/>
    <w:rsid w:val="000C7D18"/>
    <w:rsid w:val="000D0543"/>
    <w:rsid w:val="000D12E6"/>
    <w:rsid w:val="000D2E0C"/>
    <w:rsid w:val="000D34B5"/>
    <w:rsid w:val="000D3C80"/>
    <w:rsid w:val="000D44C1"/>
    <w:rsid w:val="000D4CBB"/>
    <w:rsid w:val="000D58A0"/>
    <w:rsid w:val="000D60AA"/>
    <w:rsid w:val="000D67B3"/>
    <w:rsid w:val="000D693B"/>
    <w:rsid w:val="000D7F96"/>
    <w:rsid w:val="000E08ED"/>
    <w:rsid w:val="000E09AD"/>
    <w:rsid w:val="000E0F1A"/>
    <w:rsid w:val="000E1BB6"/>
    <w:rsid w:val="000E20B1"/>
    <w:rsid w:val="000E43A9"/>
    <w:rsid w:val="000E43CC"/>
    <w:rsid w:val="000E446D"/>
    <w:rsid w:val="000E5985"/>
    <w:rsid w:val="000E6CF9"/>
    <w:rsid w:val="000F0C6F"/>
    <w:rsid w:val="000F1247"/>
    <w:rsid w:val="000F17E8"/>
    <w:rsid w:val="000F1ED0"/>
    <w:rsid w:val="000F22C6"/>
    <w:rsid w:val="000F2A43"/>
    <w:rsid w:val="000F3201"/>
    <w:rsid w:val="000F59FC"/>
    <w:rsid w:val="000F5E4E"/>
    <w:rsid w:val="000F6321"/>
    <w:rsid w:val="000F64C2"/>
    <w:rsid w:val="000F6582"/>
    <w:rsid w:val="000F7787"/>
    <w:rsid w:val="0010065F"/>
    <w:rsid w:val="00100F0A"/>
    <w:rsid w:val="00102180"/>
    <w:rsid w:val="00102545"/>
    <w:rsid w:val="00103E28"/>
    <w:rsid w:val="001051C3"/>
    <w:rsid w:val="0010542D"/>
    <w:rsid w:val="00105647"/>
    <w:rsid w:val="00105D88"/>
    <w:rsid w:val="00110806"/>
    <w:rsid w:val="00110C24"/>
    <w:rsid w:val="001128C1"/>
    <w:rsid w:val="00112E42"/>
    <w:rsid w:val="00113B55"/>
    <w:rsid w:val="001140FA"/>
    <w:rsid w:val="00114E09"/>
    <w:rsid w:val="001150B2"/>
    <w:rsid w:val="00115378"/>
    <w:rsid w:val="00115680"/>
    <w:rsid w:val="00115D3A"/>
    <w:rsid w:val="0011644E"/>
    <w:rsid w:val="00120371"/>
    <w:rsid w:val="0012060B"/>
    <w:rsid w:val="00121010"/>
    <w:rsid w:val="00121B0B"/>
    <w:rsid w:val="00122D50"/>
    <w:rsid w:val="001231DF"/>
    <w:rsid w:val="00125D88"/>
    <w:rsid w:val="00125F66"/>
    <w:rsid w:val="0012704A"/>
    <w:rsid w:val="00127C9E"/>
    <w:rsid w:val="00127CA8"/>
    <w:rsid w:val="00130524"/>
    <w:rsid w:val="00130672"/>
    <w:rsid w:val="00130BEF"/>
    <w:rsid w:val="001317F1"/>
    <w:rsid w:val="00131D1B"/>
    <w:rsid w:val="00131F62"/>
    <w:rsid w:val="00132A07"/>
    <w:rsid w:val="001334B4"/>
    <w:rsid w:val="00133E50"/>
    <w:rsid w:val="001362FE"/>
    <w:rsid w:val="001368BD"/>
    <w:rsid w:val="00136E93"/>
    <w:rsid w:val="00137CF6"/>
    <w:rsid w:val="001431A9"/>
    <w:rsid w:val="00143D6C"/>
    <w:rsid w:val="00144296"/>
    <w:rsid w:val="00144438"/>
    <w:rsid w:val="00144896"/>
    <w:rsid w:val="00144E58"/>
    <w:rsid w:val="00146E43"/>
    <w:rsid w:val="0014703B"/>
    <w:rsid w:val="00150EC7"/>
    <w:rsid w:val="0015196D"/>
    <w:rsid w:val="001528EB"/>
    <w:rsid w:val="001534D0"/>
    <w:rsid w:val="00153691"/>
    <w:rsid w:val="001551EC"/>
    <w:rsid w:val="001553C5"/>
    <w:rsid w:val="00157A66"/>
    <w:rsid w:val="00160187"/>
    <w:rsid w:val="0016020C"/>
    <w:rsid w:val="0016191D"/>
    <w:rsid w:val="001631B9"/>
    <w:rsid w:val="00163534"/>
    <w:rsid w:val="00163565"/>
    <w:rsid w:val="00163B7A"/>
    <w:rsid w:val="0016417C"/>
    <w:rsid w:val="00164725"/>
    <w:rsid w:val="0016716A"/>
    <w:rsid w:val="001676C7"/>
    <w:rsid w:val="00167CCD"/>
    <w:rsid w:val="0017222A"/>
    <w:rsid w:val="00172542"/>
    <w:rsid w:val="0017290B"/>
    <w:rsid w:val="00172FF8"/>
    <w:rsid w:val="00173A16"/>
    <w:rsid w:val="001762EC"/>
    <w:rsid w:val="001771F6"/>
    <w:rsid w:val="001773EC"/>
    <w:rsid w:val="00182B11"/>
    <w:rsid w:val="001833F2"/>
    <w:rsid w:val="00183CDD"/>
    <w:rsid w:val="001849AF"/>
    <w:rsid w:val="00184A7B"/>
    <w:rsid w:val="00184DDC"/>
    <w:rsid w:val="00185E6B"/>
    <w:rsid w:val="001878BC"/>
    <w:rsid w:val="00192485"/>
    <w:rsid w:val="00193E2F"/>
    <w:rsid w:val="00194879"/>
    <w:rsid w:val="0019600C"/>
    <w:rsid w:val="00196F31"/>
    <w:rsid w:val="001971B8"/>
    <w:rsid w:val="001A1F20"/>
    <w:rsid w:val="001A405D"/>
    <w:rsid w:val="001A7744"/>
    <w:rsid w:val="001A7ADC"/>
    <w:rsid w:val="001B1CCA"/>
    <w:rsid w:val="001B1F5C"/>
    <w:rsid w:val="001B3873"/>
    <w:rsid w:val="001B391B"/>
    <w:rsid w:val="001B3BF7"/>
    <w:rsid w:val="001B43A1"/>
    <w:rsid w:val="001B4F6B"/>
    <w:rsid w:val="001B5A18"/>
    <w:rsid w:val="001B6105"/>
    <w:rsid w:val="001B6D3A"/>
    <w:rsid w:val="001B6F95"/>
    <w:rsid w:val="001B711D"/>
    <w:rsid w:val="001B7369"/>
    <w:rsid w:val="001B77F4"/>
    <w:rsid w:val="001B7AEE"/>
    <w:rsid w:val="001C0CC9"/>
    <w:rsid w:val="001C30A8"/>
    <w:rsid w:val="001C43D7"/>
    <w:rsid w:val="001C47AA"/>
    <w:rsid w:val="001C5E62"/>
    <w:rsid w:val="001C6A3E"/>
    <w:rsid w:val="001C6EA9"/>
    <w:rsid w:val="001C7BFA"/>
    <w:rsid w:val="001C7CCA"/>
    <w:rsid w:val="001D07D9"/>
    <w:rsid w:val="001D14B7"/>
    <w:rsid w:val="001D3670"/>
    <w:rsid w:val="001D3E09"/>
    <w:rsid w:val="001D4C18"/>
    <w:rsid w:val="001D5C1B"/>
    <w:rsid w:val="001E0401"/>
    <w:rsid w:val="001E08CE"/>
    <w:rsid w:val="001E1BFD"/>
    <w:rsid w:val="001E302D"/>
    <w:rsid w:val="001E3A7F"/>
    <w:rsid w:val="001E3CFF"/>
    <w:rsid w:val="001E3E0C"/>
    <w:rsid w:val="001E51AD"/>
    <w:rsid w:val="001E52F8"/>
    <w:rsid w:val="001E6D88"/>
    <w:rsid w:val="001E72E4"/>
    <w:rsid w:val="001E73FA"/>
    <w:rsid w:val="001F0ED6"/>
    <w:rsid w:val="001F10A3"/>
    <w:rsid w:val="001F1C3A"/>
    <w:rsid w:val="001F2A1C"/>
    <w:rsid w:val="001F2C6C"/>
    <w:rsid w:val="001F31F6"/>
    <w:rsid w:val="001F35F6"/>
    <w:rsid w:val="001F3E43"/>
    <w:rsid w:val="001F54C4"/>
    <w:rsid w:val="001F5A37"/>
    <w:rsid w:val="001F5EF3"/>
    <w:rsid w:val="001F7F84"/>
    <w:rsid w:val="00201550"/>
    <w:rsid w:val="00201970"/>
    <w:rsid w:val="0020302B"/>
    <w:rsid w:val="002030AE"/>
    <w:rsid w:val="00203AB0"/>
    <w:rsid w:val="00204C7A"/>
    <w:rsid w:val="00204D18"/>
    <w:rsid w:val="00204F38"/>
    <w:rsid w:val="00205B4C"/>
    <w:rsid w:val="002064FD"/>
    <w:rsid w:val="00210005"/>
    <w:rsid w:val="00210FEA"/>
    <w:rsid w:val="00211229"/>
    <w:rsid w:val="00211291"/>
    <w:rsid w:val="0021328A"/>
    <w:rsid w:val="002141F6"/>
    <w:rsid w:val="00215097"/>
    <w:rsid w:val="002151AC"/>
    <w:rsid w:val="002153E3"/>
    <w:rsid w:val="0021554F"/>
    <w:rsid w:val="00217408"/>
    <w:rsid w:val="00217C9D"/>
    <w:rsid w:val="00220556"/>
    <w:rsid w:val="0022063F"/>
    <w:rsid w:val="00221814"/>
    <w:rsid w:val="00223772"/>
    <w:rsid w:val="002247D4"/>
    <w:rsid w:val="00224DBA"/>
    <w:rsid w:val="00225042"/>
    <w:rsid w:val="00225CC3"/>
    <w:rsid w:val="002277FD"/>
    <w:rsid w:val="00230EBF"/>
    <w:rsid w:val="00231E8C"/>
    <w:rsid w:val="0023269C"/>
    <w:rsid w:val="002327C9"/>
    <w:rsid w:val="00234081"/>
    <w:rsid w:val="00234651"/>
    <w:rsid w:val="00235B96"/>
    <w:rsid w:val="00235EDE"/>
    <w:rsid w:val="00236055"/>
    <w:rsid w:val="0023720A"/>
    <w:rsid w:val="00237322"/>
    <w:rsid w:val="00237F3F"/>
    <w:rsid w:val="00240626"/>
    <w:rsid w:val="00240938"/>
    <w:rsid w:val="00240BB8"/>
    <w:rsid w:val="00240D14"/>
    <w:rsid w:val="00240DBF"/>
    <w:rsid w:val="0024196F"/>
    <w:rsid w:val="00241E49"/>
    <w:rsid w:val="002425D5"/>
    <w:rsid w:val="002438A8"/>
    <w:rsid w:val="002446EF"/>
    <w:rsid w:val="0024520E"/>
    <w:rsid w:val="00245264"/>
    <w:rsid w:val="00245A65"/>
    <w:rsid w:val="00246462"/>
    <w:rsid w:val="0025031C"/>
    <w:rsid w:val="00250408"/>
    <w:rsid w:val="002517F2"/>
    <w:rsid w:val="0025200F"/>
    <w:rsid w:val="00252E50"/>
    <w:rsid w:val="00253E84"/>
    <w:rsid w:val="00254263"/>
    <w:rsid w:val="00255269"/>
    <w:rsid w:val="00255565"/>
    <w:rsid w:val="00255928"/>
    <w:rsid w:val="00255AC9"/>
    <w:rsid w:val="00256145"/>
    <w:rsid w:val="00256512"/>
    <w:rsid w:val="00256514"/>
    <w:rsid w:val="0025744C"/>
    <w:rsid w:val="0025760C"/>
    <w:rsid w:val="00261D6D"/>
    <w:rsid w:val="00262496"/>
    <w:rsid w:val="00264CC3"/>
    <w:rsid w:val="00264E53"/>
    <w:rsid w:val="002667DE"/>
    <w:rsid w:val="00267B6B"/>
    <w:rsid w:val="00270169"/>
    <w:rsid w:val="002703A1"/>
    <w:rsid w:val="002723AD"/>
    <w:rsid w:val="00272933"/>
    <w:rsid w:val="00273027"/>
    <w:rsid w:val="00273BF1"/>
    <w:rsid w:val="00273EFF"/>
    <w:rsid w:val="0027404D"/>
    <w:rsid w:val="00274987"/>
    <w:rsid w:val="00274DE6"/>
    <w:rsid w:val="002752DD"/>
    <w:rsid w:val="00275C81"/>
    <w:rsid w:val="00276679"/>
    <w:rsid w:val="00277072"/>
    <w:rsid w:val="00280E70"/>
    <w:rsid w:val="0028103D"/>
    <w:rsid w:val="00282182"/>
    <w:rsid w:val="00282203"/>
    <w:rsid w:val="00282CDC"/>
    <w:rsid w:val="0028402D"/>
    <w:rsid w:val="002845ED"/>
    <w:rsid w:val="0028465E"/>
    <w:rsid w:val="002848A0"/>
    <w:rsid w:val="00284C68"/>
    <w:rsid w:val="00285D31"/>
    <w:rsid w:val="00286E32"/>
    <w:rsid w:val="0028746C"/>
    <w:rsid w:val="00287DED"/>
    <w:rsid w:val="0029101B"/>
    <w:rsid w:val="002911EF"/>
    <w:rsid w:val="00291884"/>
    <w:rsid w:val="00292764"/>
    <w:rsid w:val="002934F3"/>
    <w:rsid w:val="00293EE3"/>
    <w:rsid w:val="00294201"/>
    <w:rsid w:val="00294505"/>
    <w:rsid w:val="00294E47"/>
    <w:rsid w:val="002953A4"/>
    <w:rsid w:val="00295781"/>
    <w:rsid w:val="00296114"/>
    <w:rsid w:val="00296364"/>
    <w:rsid w:val="00296ADE"/>
    <w:rsid w:val="00296E55"/>
    <w:rsid w:val="002971FA"/>
    <w:rsid w:val="002A0C4F"/>
    <w:rsid w:val="002A1BB0"/>
    <w:rsid w:val="002A20E2"/>
    <w:rsid w:val="002A3C8D"/>
    <w:rsid w:val="002A4A5E"/>
    <w:rsid w:val="002A5E2A"/>
    <w:rsid w:val="002A6B4C"/>
    <w:rsid w:val="002A6B63"/>
    <w:rsid w:val="002A7394"/>
    <w:rsid w:val="002A7467"/>
    <w:rsid w:val="002A789F"/>
    <w:rsid w:val="002A7E35"/>
    <w:rsid w:val="002A7EA8"/>
    <w:rsid w:val="002B0129"/>
    <w:rsid w:val="002B2C82"/>
    <w:rsid w:val="002B3758"/>
    <w:rsid w:val="002B732D"/>
    <w:rsid w:val="002B7590"/>
    <w:rsid w:val="002C0B70"/>
    <w:rsid w:val="002C1810"/>
    <w:rsid w:val="002C1DC2"/>
    <w:rsid w:val="002C243A"/>
    <w:rsid w:val="002C4D3B"/>
    <w:rsid w:val="002C77EB"/>
    <w:rsid w:val="002D022B"/>
    <w:rsid w:val="002D15FA"/>
    <w:rsid w:val="002D4F37"/>
    <w:rsid w:val="002D58C8"/>
    <w:rsid w:val="002D5D46"/>
    <w:rsid w:val="002D5F00"/>
    <w:rsid w:val="002D6594"/>
    <w:rsid w:val="002D6CA1"/>
    <w:rsid w:val="002D7AF5"/>
    <w:rsid w:val="002D7E64"/>
    <w:rsid w:val="002E0540"/>
    <w:rsid w:val="002E0FED"/>
    <w:rsid w:val="002E20D8"/>
    <w:rsid w:val="002E23E8"/>
    <w:rsid w:val="002E34A1"/>
    <w:rsid w:val="002E3687"/>
    <w:rsid w:val="002E4232"/>
    <w:rsid w:val="002E5840"/>
    <w:rsid w:val="002F087A"/>
    <w:rsid w:val="002F0A06"/>
    <w:rsid w:val="002F1872"/>
    <w:rsid w:val="002F1D2C"/>
    <w:rsid w:val="002F312E"/>
    <w:rsid w:val="002F4266"/>
    <w:rsid w:val="002F45D3"/>
    <w:rsid w:val="002F4870"/>
    <w:rsid w:val="002F4930"/>
    <w:rsid w:val="002F58F6"/>
    <w:rsid w:val="002F59B1"/>
    <w:rsid w:val="002F66E8"/>
    <w:rsid w:val="00300E41"/>
    <w:rsid w:val="00302AEB"/>
    <w:rsid w:val="00302DBC"/>
    <w:rsid w:val="00304FFD"/>
    <w:rsid w:val="003059F0"/>
    <w:rsid w:val="00306C89"/>
    <w:rsid w:val="003072BC"/>
    <w:rsid w:val="00307C47"/>
    <w:rsid w:val="00307F3B"/>
    <w:rsid w:val="003103F5"/>
    <w:rsid w:val="00311CAA"/>
    <w:rsid w:val="00311FA2"/>
    <w:rsid w:val="00312DCD"/>
    <w:rsid w:val="00314549"/>
    <w:rsid w:val="0031577E"/>
    <w:rsid w:val="00316C47"/>
    <w:rsid w:val="00316EB7"/>
    <w:rsid w:val="00321E51"/>
    <w:rsid w:val="00322629"/>
    <w:rsid w:val="00322873"/>
    <w:rsid w:val="00323C63"/>
    <w:rsid w:val="00324340"/>
    <w:rsid w:val="0032461D"/>
    <w:rsid w:val="003258A5"/>
    <w:rsid w:val="00331232"/>
    <w:rsid w:val="003319AF"/>
    <w:rsid w:val="00331ACF"/>
    <w:rsid w:val="00331DAC"/>
    <w:rsid w:val="00332062"/>
    <w:rsid w:val="00332288"/>
    <w:rsid w:val="003329A3"/>
    <w:rsid w:val="00332D60"/>
    <w:rsid w:val="00332DE3"/>
    <w:rsid w:val="00333315"/>
    <w:rsid w:val="00333C58"/>
    <w:rsid w:val="00334288"/>
    <w:rsid w:val="00335109"/>
    <w:rsid w:val="00335688"/>
    <w:rsid w:val="00336C54"/>
    <w:rsid w:val="003376B1"/>
    <w:rsid w:val="00337F6D"/>
    <w:rsid w:val="00340B79"/>
    <w:rsid w:val="00340FF3"/>
    <w:rsid w:val="003413A0"/>
    <w:rsid w:val="00341CF0"/>
    <w:rsid w:val="00341EEE"/>
    <w:rsid w:val="003421E9"/>
    <w:rsid w:val="003427FC"/>
    <w:rsid w:val="003428AD"/>
    <w:rsid w:val="00346934"/>
    <w:rsid w:val="00347257"/>
    <w:rsid w:val="003475D2"/>
    <w:rsid w:val="003503D8"/>
    <w:rsid w:val="00353DD3"/>
    <w:rsid w:val="003542EA"/>
    <w:rsid w:val="00354741"/>
    <w:rsid w:val="0035508E"/>
    <w:rsid w:val="00355323"/>
    <w:rsid w:val="00356563"/>
    <w:rsid w:val="0036062A"/>
    <w:rsid w:val="00361817"/>
    <w:rsid w:val="00361F91"/>
    <w:rsid w:val="00361FE6"/>
    <w:rsid w:val="003629ED"/>
    <w:rsid w:val="00362D1C"/>
    <w:rsid w:val="00364099"/>
    <w:rsid w:val="003657F0"/>
    <w:rsid w:val="00366311"/>
    <w:rsid w:val="003666C9"/>
    <w:rsid w:val="00367227"/>
    <w:rsid w:val="003676DD"/>
    <w:rsid w:val="00370763"/>
    <w:rsid w:val="00371F99"/>
    <w:rsid w:val="00372982"/>
    <w:rsid w:val="0037404F"/>
    <w:rsid w:val="00375D54"/>
    <w:rsid w:val="00376D1F"/>
    <w:rsid w:val="00376ECD"/>
    <w:rsid w:val="00377179"/>
    <w:rsid w:val="00377523"/>
    <w:rsid w:val="00380022"/>
    <w:rsid w:val="00381701"/>
    <w:rsid w:val="003820AF"/>
    <w:rsid w:val="0038423E"/>
    <w:rsid w:val="00384396"/>
    <w:rsid w:val="00385828"/>
    <w:rsid w:val="00386B27"/>
    <w:rsid w:val="003872DD"/>
    <w:rsid w:val="00387528"/>
    <w:rsid w:val="00387874"/>
    <w:rsid w:val="00387C31"/>
    <w:rsid w:val="00387CA2"/>
    <w:rsid w:val="003907DD"/>
    <w:rsid w:val="00390EC9"/>
    <w:rsid w:val="00390ED3"/>
    <w:rsid w:val="003918CC"/>
    <w:rsid w:val="00391E56"/>
    <w:rsid w:val="003944E8"/>
    <w:rsid w:val="00395218"/>
    <w:rsid w:val="00396860"/>
    <w:rsid w:val="00396A75"/>
    <w:rsid w:val="0039785E"/>
    <w:rsid w:val="00397C04"/>
    <w:rsid w:val="003A0CCD"/>
    <w:rsid w:val="003A1786"/>
    <w:rsid w:val="003A1B19"/>
    <w:rsid w:val="003A3A12"/>
    <w:rsid w:val="003A3F6F"/>
    <w:rsid w:val="003A4297"/>
    <w:rsid w:val="003A4731"/>
    <w:rsid w:val="003A52BB"/>
    <w:rsid w:val="003A5B8F"/>
    <w:rsid w:val="003A618B"/>
    <w:rsid w:val="003A6986"/>
    <w:rsid w:val="003A6F41"/>
    <w:rsid w:val="003B0796"/>
    <w:rsid w:val="003B163E"/>
    <w:rsid w:val="003B223A"/>
    <w:rsid w:val="003B22C1"/>
    <w:rsid w:val="003B2385"/>
    <w:rsid w:val="003B43B1"/>
    <w:rsid w:val="003B4653"/>
    <w:rsid w:val="003B5EA4"/>
    <w:rsid w:val="003C0D51"/>
    <w:rsid w:val="003C12AC"/>
    <w:rsid w:val="003C225C"/>
    <w:rsid w:val="003C3D90"/>
    <w:rsid w:val="003C3DBC"/>
    <w:rsid w:val="003C6349"/>
    <w:rsid w:val="003C67F1"/>
    <w:rsid w:val="003C7B9F"/>
    <w:rsid w:val="003D101F"/>
    <w:rsid w:val="003D203B"/>
    <w:rsid w:val="003D38D8"/>
    <w:rsid w:val="003D3BA6"/>
    <w:rsid w:val="003D47FD"/>
    <w:rsid w:val="003D4D81"/>
    <w:rsid w:val="003D6804"/>
    <w:rsid w:val="003D6D9A"/>
    <w:rsid w:val="003D6E1E"/>
    <w:rsid w:val="003D7098"/>
    <w:rsid w:val="003D7204"/>
    <w:rsid w:val="003E019A"/>
    <w:rsid w:val="003E0DA2"/>
    <w:rsid w:val="003E3965"/>
    <w:rsid w:val="003E4A7B"/>
    <w:rsid w:val="003E4B10"/>
    <w:rsid w:val="003E63A2"/>
    <w:rsid w:val="003E7507"/>
    <w:rsid w:val="003F0956"/>
    <w:rsid w:val="003F0D19"/>
    <w:rsid w:val="003F0F74"/>
    <w:rsid w:val="003F100F"/>
    <w:rsid w:val="003F1A55"/>
    <w:rsid w:val="003F1F26"/>
    <w:rsid w:val="003F239B"/>
    <w:rsid w:val="003F2D01"/>
    <w:rsid w:val="003F327B"/>
    <w:rsid w:val="003F3BA7"/>
    <w:rsid w:val="003F59C3"/>
    <w:rsid w:val="003F59F8"/>
    <w:rsid w:val="003F6884"/>
    <w:rsid w:val="0040134D"/>
    <w:rsid w:val="004029FA"/>
    <w:rsid w:val="0040319B"/>
    <w:rsid w:val="00403840"/>
    <w:rsid w:val="00403E4F"/>
    <w:rsid w:val="00404BD6"/>
    <w:rsid w:val="00406986"/>
    <w:rsid w:val="004118E5"/>
    <w:rsid w:val="0041319A"/>
    <w:rsid w:val="00413A01"/>
    <w:rsid w:val="00413A0F"/>
    <w:rsid w:val="00415100"/>
    <w:rsid w:val="0041546C"/>
    <w:rsid w:val="0041594C"/>
    <w:rsid w:val="00420C64"/>
    <w:rsid w:val="00421B0A"/>
    <w:rsid w:val="00421F65"/>
    <w:rsid w:val="00423049"/>
    <w:rsid w:val="004230A5"/>
    <w:rsid w:val="00423E9C"/>
    <w:rsid w:val="00425540"/>
    <w:rsid w:val="00425C00"/>
    <w:rsid w:val="004262F7"/>
    <w:rsid w:val="00426EF3"/>
    <w:rsid w:val="00427092"/>
    <w:rsid w:val="00427514"/>
    <w:rsid w:val="0042799C"/>
    <w:rsid w:val="00427D4E"/>
    <w:rsid w:val="00431D42"/>
    <w:rsid w:val="00432952"/>
    <w:rsid w:val="004331C6"/>
    <w:rsid w:val="00434587"/>
    <w:rsid w:val="00434C93"/>
    <w:rsid w:val="004354DF"/>
    <w:rsid w:val="004365D5"/>
    <w:rsid w:val="0043747A"/>
    <w:rsid w:val="004403D4"/>
    <w:rsid w:val="0044126C"/>
    <w:rsid w:val="004414A6"/>
    <w:rsid w:val="00442962"/>
    <w:rsid w:val="00442D86"/>
    <w:rsid w:val="00443116"/>
    <w:rsid w:val="004435C9"/>
    <w:rsid w:val="00443624"/>
    <w:rsid w:val="0044403C"/>
    <w:rsid w:val="00445B49"/>
    <w:rsid w:val="00446342"/>
    <w:rsid w:val="004466B8"/>
    <w:rsid w:val="00446F0C"/>
    <w:rsid w:val="004472F5"/>
    <w:rsid w:val="00450123"/>
    <w:rsid w:val="0045064D"/>
    <w:rsid w:val="00451B9A"/>
    <w:rsid w:val="0045357C"/>
    <w:rsid w:val="0045358D"/>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B38"/>
    <w:rsid w:val="00465B68"/>
    <w:rsid w:val="00466DCC"/>
    <w:rsid w:val="00466FE4"/>
    <w:rsid w:val="00467F9C"/>
    <w:rsid w:val="00470A0C"/>
    <w:rsid w:val="0047195C"/>
    <w:rsid w:val="0047280C"/>
    <w:rsid w:val="00473305"/>
    <w:rsid w:val="00473591"/>
    <w:rsid w:val="00474152"/>
    <w:rsid w:val="00474CAC"/>
    <w:rsid w:val="00474FB3"/>
    <w:rsid w:val="00475C52"/>
    <w:rsid w:val="00476AE9"/>
    <w:rsid w:val="00476FEE"/>
    <w:rsid w:val="00477C6A"/>
    <w:rsid w:val="00482C9A"/>
    <w:rsid w:val="004845F1"/>
    <w:rsid w:val="0048718C"/>
    <w:rsid w:val="0049027B"/>
    <w:rsid w:val="00490467"/>
    <w:rsid w:val="004912C3"/>
    <w:rsid w:val="004920B4"/>
    <w:rsid w:val="00493B34"/>
    <w:rsid w:val="00493CAA"/>
    <w:rsid w:val="00493DF0"/>
    <w:rsid w:val="00494C13"/>
    <w:rsid w:val="0049554F"/>
    <w:rsid w:val="004961C1"/>
    <w:rsid w:val="0049641B"/>
    <w:rsid w:val="00497403"/>
    <w:rsid w:val="0049766F"/>
    <w:rsid w:val="00497793"/>
    <w:rsid w:val="00497AD7"/>
    <w:rsid w:val="00497CFA"/>
    <w:rsid w:val="004A0C5B"/>
    <w:rsid w:val="004A0E80"/>
    <w:rsid w:val="004A104F"/>
    <w:rsid w:val="004A16ED"/>
    <w:rsid w:val="004A23A3"/>
    <w:rsid w:val="004A4203"/>
    <w:rsid w:val="004A429F"/>
    <w:rsid w:val="004A6689"/>
    <w:rsid w:val="004A6AB8"/>
    <w:rsid w:val="004B019E"/>
    <w:rsid w:val="004B0289"/>
    <w:rsid w:val="004B152B"/>
    <w:rsid w:val="004B344E"/>
    <w:rsid w:val="004B362D"/>
    <w:rsid w:val="004B4249"/>
    <w:rsid w:val="004B4DE1"/>
    <w:rsid w:val="004B580A"/>
    <w:rsid w:val="004B7040"/>
    <w:rsid w:val="004B72E2"/>
    <w:rsid w:val="004C009E"/>
    <w:rsid w:val="004C1ECD"/>
    <w:rsid w:val="004C2154"/>
    <w:rsid w:val="004C2495"/>
    <w:rsid w:val="004C2AF8"/>
    <w:rsid w:val="004C2D70"/>
    <w:rsid w:val="004C2F4E"/>
    <w:rsid w:val="004C3A8E"/>
    <w:rsid w:val="004C58BA"/>
    <w:rsid w:val="004C5949"/>
    <w:rsid w:val="004C623D"/>
    <w:rsid w:val="004C6A66"/>
    <w:rsid w:val="004C79B1"/>
    <w:rsid w:val="004C7A3F"/>
    <w:rsid w:val="004D295B"/>
    <w:rsid w:val="004D35F9"/>
    <w:rsid w:val="004D432F"/>
    <w:rsid w:val="004D4812"/>
    <w:rsid w:val="004D5CDA"/>
    <w:rsid w:val="004D6F65"/>
    <w:rsid w:val="004D6FBF"/>
    <w:rsid w:val="004D70E7"/>
    <w:rsid w:val="004D7DC4"/>
    <w:rsid w:val="004E08E3"/>
    <w:rsid w:val="004E17AC"/>
    <w:rsid w:val="004E1E4D"/>
    <w:rsid w:val="004E1EA5"/>
    <w:rsid w:val="004E22AE"/>
    <w:rsid w:val="004E2CFD"/>
    <w:rsid w:val="004E467C"/>
    <w:rsid w:val="004E4D55"/>
    <w:rsid w:val="004E523B"/>
    <w:rsid w:val="004E5D14"/>
    <w:rsid w:val="004E5DFD"/>
    <w:rsid w:val="004E6391"/>
    <w:rsid w:val="004E6790"/>
    <w:rsid w:val="004E777A"/>
    <w:rsid w:val="004E77A3"/>
    <w:rsid w:val="004F0368"/>
    <w:rsid w:val="004F0EA2"/>
    <w:rsid w:val="004F2FE1"/>
    <w:rsid w:val="004F3136"/>
    <w:rsid w:val="004F5012"/>
    <w:rsid w:val="004F5E8F"/>
    <w:rsid w:val="004F63DF"/>
    <w:rsid w:val="005005B2"/>
    <w:rsid w:val="005023D6"/>
    <w:rsid w:val="00503806"/>
    <w:rsid w:val="0050454B"/>
    <w:rsid w:val="0050465A"/>
    <w:rsid w:val="00504850"/>
    <w:rsid w:val="0050499A"/>
    <w:rsid w:val="00504C2A"/>
    <w:rsid w:val="005067F9"/>
    <w:rsid w:val="00506965"/>
    <w:rsid w:val="00507035"/>
    <w:rsid w:val="005075D5"/>
    <w:rsid w:val="00511E74"/>
    <w:rsid w:val="0051227D"/>
    <w:rsid w:val="00512454"/>
    <w:rsid w:val="0051279F"/>
    <w:rsid w:val="00512EE8"/>
    <w:rsid w:val="00513F42"/>
    <w:rsid w:val="0051410F"/>
    <w:rsid w:val="00515AB9"/>
    <w:rsid w:val="00517445"/>
    <w:rsid w:val="005179DC"/>
    <w:rsid w:val="00517C5B"/>
    <w:rsid w:val="00520960"/>
    <w:rsid w:val="00522266"/>
    <w:rsid w:val="005238EE"/>
    <w:rsid w:val="0052459B"/>
    <w:rsid w:val="005250B4"/>
    <w:rsid w:val="00526420"/>
    <w:rsid w:val="00526B3D"/>
    <w:rsid w:val="00531824"/>
    <w:rsid w:val="00531E2A"/>
    <w:rsid w:val="00531FF1"/>
    <w:rsid w:val="0053244E"/>
    <w:rsid w:val="00533418"/>
    <w:rsid w:val="00533F2A"/>
    <w:rsid w:val="0053444F"/>
    <w:rsid w:val="005346F0"/>
    <w:rsid w:val="00534912"/>
    <w:rsid w:val="00537BB4"/>
    <w:rsid w:val="0054010C"/>
    <w:rsid w:val="00540CCC"/>
    <w:rsid w:val="00542AEB"/>
    <w:rsid w:val="005445FF"/>
    <w:rsid w:val="005450C9"/>
    <w:rsid w:val="00545D76"/>
    <w:rsid w:val="00545D9F"/>
    <w:rsid w:val="0054635E"/>
    <w:rsid w:val="0054679A"/>
    <w:rsid w:val="005526CC"/>
    <w:rsid w:val="00553285"/>
    <w:rsid w:val="00553AC4"/>
    <w:rsid w:val="0055405B"/>
    <w:rsid w:val="0055464A"/>
    <w:rsid w:val="0055548A"/>
    <w:rsid w:val="00556241"/>
    <w:rsid w:val="005567E6"/>
    <w:rsid w:val="00556AD4"/>
    <w:rsid w:val="0055761A"/>
    <w:rsid w:val="0056074B"/>
    <w:rsid w:val="005612F7"/>
    <w:rsid w:val="0056178F"/>
    <w:rsid w:val="005625FC"/>
    <w:rsid w:val="00562914"/>
    <w:rsid w:val="00562E26"/>
    <w:rsid w:val="005652C0"/>
    <w:rsid w:val="00566E1A"/>
    <w:rsid w:val="005706B6"/>
    <w:rsid w:val="00570B34"/>
    <w:rsid w:val="00570F9E"/>
    <w:rsid w:val="005711F8"/>
    <w:rsid w:val="00571272"/>
    <w:rsid w:val="00571A8A"/>
    <w:rsid w:val="005730F4"/>
    <w:rsid w:val="00574BA2"/>
    <w:rsid w:val="00575B79"/>
    <w:rsid w:val="00575CEC"/>
    <w:rsid w:val="00576F53"/>
    <w:rsid w:val="005815A2"/>
    <w:rsid w:val="005815C3"/>
    <w:rsid w:val="00581702"/>
    <w:rsid w:val="00582A2E"/>
    <w:rsid w:val="0058300D"/>
    <w:rsid w:val="00583036"/>
    <w:rsid w:val="00583635"/>
    <w:rsid w:val="005850B8"/>
    <w:rsid w:val="00585E2D"/>
    <w:rsid w:val="00586106"/>
    <w:rsid w:val="00586C27"/>
    <w:rsid w:val="00587095"/>
    <w:rsid w:val="00587EBC"/>
    <w:rsid w:val="00592B06"/>
    <w:rsid w:val="00592D19"/>
    <w:rsid w:val="00594C11"/>
    <w:rsid w:val="0059534E"/>
    <w:rsid w:val="00595363"/>
    <w:rsid w:val="00595585"/>
    <w:rsid w:val="00596F0D"/>
    <w:rsid w:val="005A243C"/>
    <w:rsid w:val="005A27FD"/>
    <w:rsid w:val="005A2E69"/>
    <w:rsid w:val="005A2FA4"/>
    <w:rsid w:val="005A34D7"/>
    <w:rsid w:val="005A406F"/>
    <w:rsid w:val="005A62DF"/>
    <w:rsid w:val="005B0034"/>
    <w:rsid w:val="005B02FC"/>
    <w:rsid w:val="005B075E"/>
    <w:rsid w:val="005B22B8"/>
    <w:rsid w:val="005B2D8E"/>
    <w:rsid w:val="005B33C5"/>
    <w:rsid w:val="005B3AC4"/>
    <w:rsid w:val="005B446D"/>
    <w:rsid w:val="005B45A2"/>
    <w:rsid w:val="005B485A"/>
    <w:rsid w:val="005B4BCC"/>
    <w:rsid w:val="005C03AF"/>
    <w:rsid w:val="005C23C6"/>
    <w:rsid w:val="005C2A70"/>
    <w:rsid w:val="005C2C98"/>
    <w:rsid w:val="005C3382"/>
    <w:rsid w:val="005C33B3"/>
    <w:rsid w:val="005C4147"/>
    <w:rsid w:val="005C4CA4"/>
    <w:rsid w:val="005C6424"/>
    <w:rsid w:val="005C6F55"/>
    <w:rsid w:val="005D0FD6"/>
    <w:rsid w:val="005D22D2"/>
    <w:rsid w:val="005D23C4"/>
    <w:rsid w:val="005D39B8"/>
    <w:rsid w:val="005D3FD2"/>
    <w:rsid w:val="005D56AD"/>
    <w:rsid w:val="005D5A7D"/>
    <w:rsid w:val="005D5F53"/>
    <w:rsid w:val="005D68E1"/>
    <w:rsid w:val="005D6BE1"/>
    <w:rsid w:val="005D7F9F"/>
    <w:rsid w:val="005E13B9"/>
    <w:rsid w:val="005E3C62"/>
    <w:rsid w:val="005E42DF"/>
    <w:rsid w:val="005E44FD"/>
    <w:rsid w:val="005E4853"/>
    <w:rsid w:val="005E514F"/>
    <w:rsid w:val="005E6257"/>
    <w:rsid w:val="005E7F49"/>
    <w:rsid w:val="005F0682"/>
    <w:rsid w:val="005F0821"/>
    <w:rsid w:val="005F2113"/>
    <w:rsid w:val="005F36BF"/>
    <w:rsid w:val="005F3F0C"/>
    <w:rsid w:val="005F4E40"/>
    <w:rsid w:val="005F5D4F"/>
    <w:rsid w:val="005F6F65"/>
    <w:rsid w:val="005F7378"/>
    <w:rsid w:val="005F77B8"/>
    <w:rsid w:val="006006B9"/>
    <w:rsid w:val="00600C4C"/>
    <w:rsid w:val="0060117C"/>
    <w:rsid w:val="00601F33"/>
    <w:rsid w:val="00602EE1"/>
    <w:rsid w:val="006044CE"/>
    <w:rsid w:val="006051BA"/>
    <w:rsid w:val="00605B65"/>
    <w:rsid w:val="00606180"/>
    <w:rsid w:val="00606F3D"/>
    <w:rsid w:val="00611E96"/>
    <w:rsid w:val="00612494"/>
    <w:rsid w:val="00612D79"/>
    <w:rsid w:val="00612FA0"/>
    <w:rsid w:val="00613947"/>
    <w:rsid w:val="006156EA"/>
    <w:rsid w:val="006165DC"/>
    <w:rsid w:val="00617585"/>
    <w:rsid w:val="00620BF7"/>
    <w:rsid w:val="006210B7"/>
    <w:rsid w:val="00621B1D"/>
    <w:rsid w:val="00622268"/>
    <w:rsid w:val="00623A03"/>
    <w:rsid w:val="0062432E"/>
    <w:rsid w:val="006250E7"/>
    <w:rsid w:val="00625EF1"/>
    <w:rsid w:val="0062631B"/>
    <w:rsid w:val="0062737E"/>
    <w:rsid w:val="006304CF"/>
    <w:rsid w:val="006305BE"/>
    <w:rsid w:val="00630B47"/>
    <w:rsid w:val="00631034"/>
    <w:rsid w:val="0063177E"/>
    <w:rsid w:val="006342B2"/>
    <w:rsid w:val="0063433A"/>
    <w:rsid w:val="00636C81"/>
    <w:rsid w:val="00637CD3"/>
    <w:rsid w:val="006402D2"/>
    <w:rsid w:val="00640794"/>
    <w:rsid w:val="00640FD8"/>
    <w:rsid w:val="00641A9A"/>
    <w:rsid w:val="006421B8"/>
    <w:rsid w:val="00642F45"/>
    <w:rsid w:val="00643085"/>
    <w:rsid w:val="00646A60"/>
    <w:rsid w:val="006506C5"/>
    <w:rsid w:val="00650F97"/>
    <w:rsid w:val="00651DE8"/>
    <w:rsid w:val="00651F2D"/>
    <w:rsid w:val="0065263B"/>
    <w:rsid w:val="0065430D"/>
    <w:rsid w:val="00654E22"/>
    <w:rsid w:val="00654E8B"/>
    <w:rsid w:val="0065560F"/>
    <w:rsid w:val="00657FAE"/>
    <w:rsid w:val="00660947"/>
    <w:rsid w:val="00660CFA"/>
    <w:rsid w:val="006618A8"/>
    <w:rsid w:val="00661C67"/>
    <w:rsid w:val="00661D77"/>
    <w:rsid w:val="00662D1B"/>
    <w:rsid w:val="006632D2"/>
    <w:rsid w:val="006653EE"/>
    <w:rsid w:val="00665517"/>
    <w:rsid w:val="0066761C"/>
    <w:rsid w:val="0066782E"/>
    <w:rsid w:val="0067082A"/>
    <w:rsid w:val="006712CB"/>
    <w:rsid w:val="00671370"/>
    <w:rsid w:val="0067142F"/>
    <w:rsid w:val="00672DD1"/>
    <w:rsid w:val="00674B78"/>
    <w:rsid w:val="00674CB3"/>
    <w:rsid w:val="00674EDA"/>
    <w:rsid w:val="0067502B"/>
    <w:rsid w:val="00675616"/>
    <w:rsid w:val="00676DA4"/>
    <w:rsid w:val="006773BA"/>
    <w:rsid w:val="00677E56"/>
    <w:rsid w:val="00680550"/>
    <w:rsid w:val="00680866"/>
    <w:rsid w:val="00680EAF"/>
    <w:rsid w:val="00680F2A"/>
    <w:rsid w:val="00681F5D"/>
    <w:rsid w:val="006822E9"/>
    <w:rsid w:val="00686E9C"/>
    <w:rsid w:val="00687DBC"/>
    <w:rsid w:val="00690065"/>
    <w:rsid w:val="006907D8"/>
    <w:rsid w:val="00691002"/>
    <w:rsid w:val="00691CA0"/>
    <w:rsid w:val="00693BCE"/>
    <w:rsid w:val="006952CF"/>
    <w:rsid w:val="0069611D"/>
    <w:rsid w:val="00696696"/>
    <w:rsid w:val="00696810"/>
    <w:rsid w:val="00696837"/>
    <w:rsid w:val="00696D6F"/>
    <w:rsid w:val="00697405"/>
    <w:rsid w:val="00697503"/>
    <w:rsid w:val="006A19D4"/>
    <w:rsid w:val="006A2565"/>
    <w:rsid w:val="006A2F76"/>
    <w:rsid w:val="006A45B4"/>
    <w:rsid w:val="006A6034"/>
    <w:rsid w:val="006A61D4"/>
    <w:rsid w:val="006A6B38"/>
    <w:rsid w:val="006A755C"/>
    <w:rsid w:val="006A7F8D"/>
    <w:rsid w:val="006B0572"/>
    <w:rsid w:val="006B1325"/>
    <w:rsid w:val="006B1824"/>
    <w:rsid w:val="006B2176"/>
    <w:rsid w:val="006B2F39"/>
    <w:rsid w:val="006B30EC"/>
    <w:rsid w:val="006B3C30"/>
    <w:rsid w:val="006B3C4D"/>
    <w:rsid w:val="006B3CA9"/>
    <w:rsid w:val="006B3D54"/>
    <w:rsid w:val="006B47D9"/>
    <w:rsid w:val="006B6ED5"/>
    <w:rsid w:val="006B74B3"/>
    <w:rsid w:val="006C0A16"/>
    <w:rsid w:val="006C0EC8"/>
    <w:rsid w:val="006C2641"/>
    <w:rsid w:val="006C3448"/>
    <w:rsid w:val="006C584B"/>
    <w:rsid w:val="006C6392"/>
    <w:rsid w:val="006C6ACF"/>
    <w:rsid w:val="006C6E49"/>
    <w:rsid w:val="006C7106"/>
    <w:rsid w:val="006C7A37"/>
    <w:rsid w:val="006D0DE9"/>
    <w:rsid w:val="006D1077"/>
    <w:rsid w:val="006D2E82"/>
    <w:rsid w:val="006D332D"/>
    <w:rsid w:val="006D4522"/>
    <w:rsid w:val="006D459C"/>
    <w:rsid w:val="006D6685"/>
    <w:rsid w:val="006D6FE8"/>
    <w:rsid w:val="006D7170"/>
    <w:rsid w:val="006D765B"/>
    <w:rsid w:val="006E0D14"/>
    <w:rsid w:val="006E16AB"/>
    <w:rsid w:val="006E23EE"/>
    <w:rsid w:val="006E2576"/>
    <w:rsid w:val="006E3695"/>
    <w:rsid w:val="006E38E6"/>
    <w:rsid w:val="006E3E91"/>
    <w:rsid w:val="006E4BB2"/>
    <w:rsid w:val="006E5645"/>
    <w:rsid w:val="006E5E8A"/>
    <w:rsid w:val="006E7FE0"/>
    <w:rsid w:val="006F1037"/>
    <w:rsid w:val="006F1526"/>
    <w:rsid w:val="006F1B9D"/>
    <w:rsid w:val="006F365C"/>
    <w:rsid w:val="006F3AA8"/>
    <w:rsid w:val="006F4911"/>
    <w:rsid w:val="006F602C"/>
    <w:rsid w:val="006F6B49"/>
    <w:rsid w:val="006F794D"/>
    <w:rsid w:val="00701FEA"/>
    <w:rsid w:val="00702116"/>
    <w:rsid w:val="007038B6"/>
    <w:rsid w:val="00703FC5"/>
    <w:rsid w:val="007045D3"/>
    <w:rsid w:val="0070517B"/>
    <w:rsid w:val="0070616A"/>
    <w:rsid w:val="0070717E"/>
    <w:rsid w:val="00713B8E"/>
    <w:rsid w:val="007148B3"/>
    <w:rsid w:val="00715807"/>
    <w:rsid w:val="007163F5"/>
    <w:rsid w:val="0071642C"/>
    <w:rsid w:val="00717F19"/>
    <w:rsid w:val="007237FC"/>
    <w:rsid w:val="00725CE4"/>
    <w:rsid w:val="00726EC4"/>
    <w:rsid w:val="007274CB"/>
    <w:rsid w:val="0073145E"/>
    <w:rsid w:val="0073166A"/>
    <w:rsid w:val="0073179E"/>
    <w:rsid w:val="00731FA6"/>
    <w:rsid w:val="00732011"/>
    <w:rsid w:val="00732A22"/>
    <w:rsid w:val="00733593"/>
    <w:rsid w:val="00734394"/>
    <w:rsid w:val="00734F16"/>
    <w:rsid w:val="00735113"/>
    <w:rsid w:val="00736194"/>
    <w:rsid w:val="00736F5F"/>
    <w:rsid w:val="00737F6B"/>
    <w:rsid w:val="00740FDB"/>
    <w:rsid w:val="00742123"/>
    <w:rsid w:val="007421F0"/>
    <w:rsid w:val="00742635"/>
    <w:rsid w:val="007428DD"/>
    <w:rsid w:val="0074303E"/>
    <w:rsid w:val="00743E85"/>
    <w:rsid w:val="00744E9B"/>
    <w:rsid w:val="00744FB4"/>
    <w:rsid w:val="0074581F"/>
    <w:rsid w:val="007467D6"/>
    <w:rsid w:val="00747627"/>
    <w:rsid w:val="00747FBF"/>
    <w:rsid w:val="007500B4"/>
    <w:rsid w:val="00751CC6"/>
    <w:rsid w:val="0075200E"/>
    <w:rsid w:val="00752E7A"/>
    <w:rsid w:val="0075423C"/>
    <w:rsid w:val="00755228"/>
    <w:rsid w:val="00755478"/>
    <w:rsid w:val="00755546"/>
    <w:rsid w:val="007568D5"/>
    <w:rsid w:val="00756DC3"/>
    <w:rsid w:val="00757056"/>
    <w:rsid w:val="0076100E"/>
    <w:rsid w:val="00761850"/>
    <w:rsid w:val="00762C55"/>
    <w:rsid w:val="0076362A"/>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4185"/>
    <w:rsid w:val="0077479A"/>
    <w:rsid w:val="007753C0"/>
    <w:rsid w:val="00777B18"/>
    <w:rsid w:val="00780167"/>
    <w:rsid w:val="00780495"/>
    <w:rsid w:val="00780788"/>
    <w:rsid w:val="007834CD"/>
    <w:rsid w:val="00785386"/>
    <w:rsid w:val="00785821"/>
    <w:rsid w:val="00785A3C"/>
    <w:rsid w:val="007862B1"/>
    <w:rsid w:val="0078696F"/>
    <w:rsid w:val="00786D22"/>
    <w:rsid w:val="0079042B"/>
    <w:rsid w:val="00790AB5"/>
    <w:rsid w:val="00790B81"/>
    <w:rsid w:val="00791F09"/>
    <w:rsid w:val="007926A0"/>
    <w:rsid w:val="00792979"/>
    <w:rsid w:val="00792D48"/>
    <w:rsid w:val="00792F24"/>
    <w:rsid w:val="007934CF"/>
    <w:rsid w:val="0079382B"/>
    <w:rsid w:val="007953C4"/>
    <w:rsid w:val="00795520"/>
    <w:rsid w:val="007955A3"/>
    <w:rsid w:val="00797D1A"/>
    <w:rsid w:val="007A01DA"/>
    <w:rsid w:val="007A0221"/>
    <w:rsid w:val="007A1071"/>
    <w:rsid w:val="007A125D"/>
    <w:rsid w:val="007A1711"/>
    <w:rsid w:val="007A1CC2"/>
    <w:rsid w:val="007A2181"/>
    <w:rsid w:val="007A311C"/>
    <w:rsid w:val="007A3BA2"/>
    <w:rsid w:val="007A3C93"/>
    <w:rsid w:val="007A47CD"/>
    <w:rsid w:val="007A5461"/>
    <w:rsid w:val="007A564E"/>
    <w:rsid w:val="007A650B"/>
    <w:rsid w:val="007A7055"/>
    <w:rsid w:val="007A7295"/>
    <w:rsid w:val="007A7DB2"/>
    <w:rsid w:val="007B01C3"/>
    <w:rsid w:val="007B04A4"/>
    <w:rsid w:val="007B09EC"/>
    <w:rsid w:val="007B2910"/>
    <w:rsid w:val="007B3854"/>
    <w:rsid w:val="007B3C44"/>
    <w:rsid w:val="007B3FB3"/>
    <w:rsid w:val="007B4851"/>
    <w:rsid w:val="007B4AB9"/>
    <w:rsid w:val="007B5870"/>
    <w:rsid w:val="007B70E0"/>
    <w:rsid w:val="007B75EB"/>
    <w:rsid w:val="007C0EEB"/>
    <w:rsid w:val="007C2E43"/>
    <w:rsid w:val="007C31F2"/>
    <w:rsid w:val="007C3946"/>
    <w:rsid w:val="007C4224"/>
    <w:rsid w:val="007C46D7"/>
    <w:rsid w:val="007C4A1E"/>
    <w:rsid w:val="007C549C"/>
    <w:rsid w:val="007C587E"/>
    <w:rsid w:val="007C7421"/>
    <w:rsid w:val="007C768E"/>
    <w:rsid w:val="007D02E3"/>
    <w:rsid w:val="007D1B1F"/>
    <w:rsid w:val="007D4101"/>
    <w:rsid w:val="007D495E"/>
    <w:rsid w:val="007D4A35"/>
    <w:rsid w:val="007D5908"/>
    <w:rsid w:val="007D6E44"/>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96C"/>
    <w:rsid w:val="007F7178"/>
    <w:rsid w:val="007F7474"/>
    <w:rsid w:val="007F77F2"/>
    <w:rsid w:val="0080081E"/>
    <w:rsid w:val="00802CB9"/>
    <w:rsid w:val="0080339B"/>
    <w:rsid w:val="00804200"/>
    <w:rsid w:val="00804454"/>
    <w:rsid w:val="00804A30"/>
    <w:rsid w:val="00807136"/>
    <w:rsid w:val="00810D6D"/>
    <w:rsid w:val="00811D27"/>
    <w:rsid w:val="00812DE6"/>
    <w:rsid w:val="008147D4"/>
    <w:rsid w:val="008157D4"/>
    <w:rsid w:val="008157FD"/>
    <w:rsid w:val="00816EFC"/>
    <w:rsid w:val="00817ACC"/>
    <w:rsid w:val="00820012"/>
    <w:rsid w:val="00821E0F"/>
    <w:rsid w:val="00822293"/>
    <w:rsid w:val="008223B2"/>
    <w:rsid w:val="008224BC"/>
    <w:rsid w:val="00824CFD"/>
    <w:rsid w:val="008266C9"/>
    <w:rsid w:val="008278FF"/>
    <w:rsid w:val="00827B13"/>
    <w:rsid w:val="00827B1A"/>
    <w:rsid w:val="008301EC"/>
    <w:rsid w:val="00831CBE"/>
    <w:rsid w:val="008320AA"/>
    <w:rsid w:val="008326E0"/>
    <w:rsid w:val="00832BAC"/>
    <w:rsid w:val="00832BF1"/>
    <w:rsid w:val="00835E96"/>
    <w:rsid w:val="00837C4F"/>
    <w:rsid w:val="00840127"/>
    <w:rsid w:val="0084034B"/>
    <w:rsid w:val="008407D3"/>
    <w:rsid w:val="00840EA1"/>
    <w:rsid w:val="0084119D"/>
    <w:rsid w:val="0084170C"/>
    <w:rsid w:val="008433BD"/>
    <w:rsid w:val="00843D4E"/>
    <w:rsid w:val="00845B89"/>
    <w:rsid w:val="00845FDF"/>
    <w:rsid w:val="0084678F"/>
    <w:rsid w:val="00847721"/>
    <w:rsid w:val="00847966"/>
    <w:rsid w:val="00850B1A"/>
    <w:rsid w:val="00855BA5"/>
    <w:rsid w:val="008624A1"/>
    <w:rsid w:val="00862781"/>
    <w:rsid w:val="00863052"/>
    <w:rsid w:val="008634B5"/>
    <w:rsid w:val="00863BD9"/>
    <w:rsid w:val="00863F81"/>
    <w:rsid w:val="00864C30"/>
    <w:rsid w:val="00864CB9"/>
    <w:rsid w:val="00865B2E"/>
    <w:rsid w:val="00866083"/>
    <w:rsid w:val="008667E6"/>
    <w:rsid w:val="00866892"/>
    <w:rsid w:val="008669BB"/>
    <w:rsid w:val="00866D41"/>
    <w:rsid w:val="00867952"/>
    <w:rsid w:val="00872A29"/>
    <w:rsid w:val="00873C6B"/>
    <w:rsid w:val="00874555"/>
    <w:rsid w:val="00874889"/>
    <w:rsid w:val="00877D01"/>
    <w:rsid w:val="00877D82"/>
    <w:rsid w:val="00880E73"/>
    <w:rsid w:val="0088171D"/>
    <w:rsid w:val="008825FC"/>
    <w:rsid w:val="008830CF"/>
    <w:rsid w:val="00883296"/>
    <w:rsid w:val="008832CD"/>
    <w:rsid w:val="00883904"/>
    <w:rsid w:val="00883E54"/>
    <w:rsid w:val="00883E5B"/>
    <w:rsid w:val="00884022"/>
    <w:rsid w:val="00884F2A"/>
    <w:rsid w:val="0088501F"/>
    <w:rsid w:val="00885C7E"/>
    <w:rsid w:val="00885E59"/>
    <w:rsid w:val="00891258"/>
    <w:rsid w:val="008929CA"/>
    <w:rsid w:val="0089449A"/>
    <w:rsid w:val="00895015"/>
    <w:rsid w:val="00896A26"/>
    <w:rsid w:val="008A0006"/>
    <w:rsid w:val="008A0F1F"/>
    <w:rsid w:val="008A19FA"/>
    <w:rsid w:val="008A23F4"/>
    <w:rsid w:val="008A29E8"/>
    <w:rsid w:val="008A41AA"/>
    <w:rsid w:val="008A556A"/>
    <w:rsid w:val="008A58CD"/>
    <w:rsid w:val="008A5D76"/>
    <w:rsid w:val="008A6338"/>
    <w:rsid w:val="008A68F8"/>
    <w:rsid w:val="008A7847"/>
    <w:rsid w:val="008A78FD"/>
    <w:rsid w:val="008A7E6E"/>
    <w:rsid w:val="008B3C48"/>
    <w:rsid w:val="008B5153"/>
    <w:rsid w:val="008B5C87"/>
    <w:rsid w:val="008B6BFC"/>
    <w:rsid w:val="008C2143"/>
    <w:rsid w:val="008C5E18"/>
    <w:rsid w:val="008C6EFF"/>
    <w:rsid w:val="008C739A"/>
    <w:rsid w:val="008C7CFD"/>
    <w:rsid w:val="008D045D"/>
    <w:rsid w:val="008D082D"/>
    <w:rsid w:val="008D0BA9"/>
    <w:rsid w:val="008D165C"/>
    <w:rsid w:val="008D382D"/>
    <w:rsid w:val="008D4B40"/>
    <w:rsid w:val="008D57F1"/>
    <w:rsid w:val="008D580D"/>
    <w:rsid w:val="008D6054"/>
    <w:rsid w:val="008D6538"/>
    <w:rsid w:val="008D7A90"/>
    <w:rsid w:val="008E0450"/>
    <w:rsid w:val="008E06A5"/>
    <w:rsid w:val="008E0D0E"/>
    <w:rsid w:val="008E1423"/>
    <w:rsid w:val="008E2C10"/>
    <w:rsid w:val="008E396E"/>
    <w:rsid w:val="008E5697"/>
    <w:rsid w:val="008E6925"/>
    <w:rsid w:val="008E7335"/>
    <w:rsid w:val="008F3493"/>
    <w:rsid w:val="008F4476"/>
    <w:rsid w:val="008F637C"/>
    <w:rsid w:val="00900DF2"/>
    <w:rsid w:val="009025E6"/>
    <w:rsid w:val="00902987"/>
    <w:rsid w:val="0090303F"/>
    <w:rsid w:val="00903672"/>
    <w:rsid w:val="00903678"/>
    <w:rsid w:val="00904230"/>
    <w:rsid w:val="00904EC9"/>
    <w:rsid w:val="00907CC8"/>
    <w:rsid w:val="009101F8"/>
    <w:rsid w:val="00910432"/>
    <w:rsid w:val="009110B8"/>
    <w:rsid w:val="00912B27"/>
    <w:rsid w:val="00912C4D"/>
    <w:rsid w:val="009149C3"/>
    <w:rsid w:val="00915CD5"/>
    <w:rsid w:val="00916187"/>
    <w:rsid w:val="009170ED"/>
    <w:rsid w:val="0091712F"/>
    <w:rsid w:val="00921C19"/>
    <w:rsid w:val="00923073"/>
    <w:rsid w:val="009233BA"/>
    <w:rsid w:val="00924451"/>
    <w:rsid w:val="009248A3"/>
    <w:rsid w:val="00925AAB"/>
    <w:rsid w:val="00925DF1"/>
    <w:rsid w:val="00925E35"/>
    <w:rsid w:val="009261A2"/>
    <w:rsid w:val="00932D82"/>
    <w:rsid w:val="00933F62"/>
    <w:rsid w:val="009345B3"/>
    <w:rsid w:val="0093491B"/>
    <w:rsid w:val="00934CE9"/>
    <w:rsid w:val="00936023"/>
    <w:rsid w:val="009403AB"/>
    <w:rsid w:val="009403B6"/>
    <w:rsid w:val="00940706"/>
    <w:rsid w:val="00940E12"/>
    <w:rsid w:val="00943009"/>
    <w:rsid w:val="00943DBB"/>
    <w:rsid w:val="00944A44"/>
    <w:rsid w:val="00945458"/>
    <w:rsid w:val="009471C1"/>
    <w:rsid w:val="0094731B"/>
    <w:rsid w:val="009500D3"/>
    <w:rsid w:val="0095018A"/>
    <w:rsid w:val="00951CAC"/>
    <w:rsid w:val="00952155"/>
    <w:rsid w:val="009521BC"/>
    <w:rsid w:val="00952303"/>
    <w:rsid w:val="009525B2"/>
    <w:rsid w:val="00954CCC"/>
    <w:rsid w:val="00955BFD"/>
    <w:rsid w:val="009561ED"/>
    <w:rsid w:val="0095672B"/>
    <w:rsid w:val="009579D8"/>
    <w:rsid w:val="00963C8E"/>
    <w:rsid w:val="00965921"/>
    <w:rsid w:val="009675A7"/>
    <w:rsid w:val="009703B0"/>
    <w:rsid w:val="0097118E"/>
    <w:rsid w:val="00972684"/>
    <w:rsid w:val="009734B1"/>
    <w:rsid w:val="00973E8B"/>
    <w:rsid w:val="00974409"/>
    <w:rsid w:val="0097480E"/>
    <w:rsid w:val="009750EB"/>
    <w:rsid w:val="00977418"/>
    <w:rsid w:val="0097794C"/>
    <w:rsid w:val="0098174A"/>
    <w:rsid w:val="00982115"/>
    <w:rsid w:val="00982414"/>
    <w:rsid w:val="009835FA"/>
    <w:rsid w:val="00983628"/>
    <w:rsid w:val="009837A3"/>
    <w:rsid w:val="00985235"/>
    <w:rsid w:val="00985580"/>
    <w:rsid w:val="00985D82"/>
    <w:rsid w:val="00986EFB"/>
    <w:rsid w:val="00987657"/>
    <w:rsid w:val="0098779C"/>
    <w:rsid w:val="009900E1"/>
    <w:rsid w:val="009911D4"/>
    <w:rsid w:val="00991392"/>
    <w:rsid w:val="00991833"/>
    <w:rsid w:val="009924E4"/>
    <w:rsid w:val="00992545"/>
    <w:rsid w:val="009929EA"/>
    <w:rsid w:val="00992DA7"/>
    <w:rsid w:val="009940D2"/>
    <w:rsid w:val="0099448E"/>
    <w:rsid w:val="00994554"/>
    <w:rsid w:val="0099514D"/>
    <w:rsid w:val="009957F7"/>
    <w:rsid w:val="00995831"/>
    <w:rsid w:val="00995A8A"/>
    <w:rsid w:val="00996472"/>
    <w:rsid w:val="00997D42"/>
    <w:rsid w:val="009A0349"/>
    <w:rsid w:val="009A134E"/>
    <w:rsid w:val="009A16BD"/>
    <w:rsid w:val="009A3533"/>
    <w:rsid w:val="009A3E14"/>
    <w:rsid w:val="009A6F18"/>
    <w:rsid w:val="009A7CE6"/>
    <w:rsid w:val="009A7FC7"/>
    <w:rsid w:val="009B05C4"/>
    <w:rsid w:val="009B09C7"/>
    <w:rsid w:val="009B2294"/>
    <w:rsid w:val="009B29BC"/>
    <w:rsid w:val="009B2CF1"/>
    <w:rsid w:val="009B53C4"/>
    <w:rsid w:val="009B57A5"/>
    <w:rsid w:val="009B5BEA"/>
    <w:rsid w:val="009C0A55"/>
    <w:rsid w:val="009C0B5E"/>
    <w:rsid w:val="009C1276"/>
    <w:rsid w:val="009C5220"/>
    <w:rsid w:val="009C5C81"/>
    <w:rsid w:val="009C6CDB"/>
    <w:rsid w:val="009C76CE"/>
    <w:rsid w:val="009D0777"/>
    <w:rsid w:val="009D0A42"/>
    <w:rsid w:val="009D1206"/>
    <w:rsid w:val="009D1CD5"/>
    <w:rsid w:val="009D3CB1"/>
    <w:rsid w:val="009D4500"/>
    <w:rsid w:val="009D6465"/>
    <w:rsid w:val="009D65C5"/>
    <w:rsid w:val="009D6B14"/>
    <w:rsid w:val="009D7015"/>
    <w:rsid w:val="009D7FB4"/>
    <w:rsid w:val="009E1C99"/>
    <w:rsid w:val="009E2168"/>
    <w:rsid w:val="009E2380"/>
    <w:rsid w:val="009E277A"/>
    <w:rsid w:val="009E2EB3"/>
    <w:rsid w:val="009E44B1"/>
    <w:rsid w:val="009E47EF"/>
    <w:rsid w:val="009E53A0"/>
    <w:rsid w:val="009E600D"/>
    <w:rsid w:val="009E68FB"/>
    <w:rsid w:val="009E6BEB"/>
    <w:rsid w:val="009E7CC4"/>
    <w:rsid w:val="009F00F6"/>
    <w:rsid w:val="009F0DE8"/>
    <w:rsid w:val="009F1CAE"/>
    <w:rsid w:val="009F3829"/>
    <w:rsid w:val="009F3918"/>
    <w:rsid w:val="009F4542"/>
    <w:rsid w:val="009F5C16"/>
    <w:rsid w:val="009F7203"/>
    <w:rsid w:val="009F7E0B"/>
    <w:rsid w:val="00A0055E"/>
    <w:rsid w:val="00A00F46"/>
    <w:rsid w:val="00A01C02"/>
    <w:rsid w:val="00A03A18"/>
    <w:rsid w:val="00A06507"/>
    <w:rsid w:val="00A06DAB"/>
    <w:rsid w:val="00A106E4"/>
    <w:rsid w:val="00A11673"/>
    <w:rsid w:val="00A12998"/>
    <w:rsid w:val="00A12D5B"/>
    <w:rsid w:val="00A1322C"/>
    <w:rsid w:val="00A13E1D"/>
    <w:rsid w:val="00A13E60"/>
    <w:rsid w:val="00A1453D"/>
    <w:rsid w:val="00A20928"/>
    <w:rsid w:val="00A20D74"/>
    <w:rsid w:val="00A2299A"/>
    <w:rsid w:val="00A2388E"/>
    <w:rsid w:val="00A23B94"/>
    <w:rsid w:val="00A24C94"/>
    <w:rsid w:val="00A25541"/>
    <w:rsid w:val="00A25631"/>
    <w:rsid w:val="00A25795"/>
    <w:rsid w:val="00A26207"/>
    <w:rsid w:val="00A26BCE"/>
    <w:rsid w:val="00A30444"/>
    <w:rsid w:val="00A306F6"/>
    <w:rsid w:val="00A31D8F"/>
    <w:rsid w:val="00A32140"/>
    <w:rsid w:val="00A33576"/>
    <w:rsid w:val="00A33CEF"/>
    <w:rsid w:val="00A35ACF"/>
    <w:rsid w:val="00A362F8"/>
    <w:rsid w:val="00A423B2"/>
    <w:rsid w:val="00A43538"/>
    <w:rsid w:val="00A43AF9"/>
    <w:rsid w:val="00A43E80"/>
    <w:rsid w:val="00A44184"/>
    <w:rsid w:val="00A4476B"/>
    <w:rsid w:val="00A45360"/>
    <w:rsid w:val="00A45DA8"/>
    <w:rsid w:val="00A462CE"/>
    <w:rsid w:val="00A465A0"/>
    <w:rsid w:val="00A46A7A"/>
    <w:rsid w:val="00A501EF"/>
    <w:rsid w:val="00A50F46"/>
    <w:rsid w:val="00A51028"/>
    <w:rsid w:val="00A514B1"/>
    <w:rsid w:val="00A52318"/>
    <w:rsid w:val="00A52C0A"/>
    <w:rsid w:val="00A55975"/>
    <w:rsid w:val="00A56797"/>
    <w:rsid w:val="00A60092"/>
    <w:rsid w:val="00A61155"/>
    <w:rsid w:val="00A63406"/>
    <w:rsid w:val="00A63B29"/>
    <w:rsid w:val="00A645C6"/>
    <w:rsid w:val="00A64969"/>
    <w:rsid w:val="00A654DF"/>
    <w:rsid w:val="00A6635B"/>
    <w:rsid w:val="00A66829"/>
    <w:rsid w:val="00A67BC2"/>
    <w:rsid w:val="00A7169B"/>
    <w:rsid w:val="00A72E2E"/>
    <w:rsid w:val="00A73560"/>
    <w:rsid w:val="00A73649"/>
    <w:rsid w:val="00A76D2F"/>
    <w:rsid w:val="00A77A9B"/>
    <w:rsid w:val="00A77DD5"/>
    <w:rsid w:val="00A847D0"/>
    <w:rsid w:val="00A85BB5"/>
    <w:rsid w:val="00A8732B"/>
    <w:rsid w:val="00A909A1"/>
    <w:rsid w:val="00A910E0"/>
    <w:rsid w:val="00A92BD2"/>
    <w:rsid w:val="00A92C58"/>
    <w:rsid w:val="00A932A0"/>
    <w:rsid w:val="00A9514F"/>
    <w:rsid w:val="00A952C1"/>
    <w:rsid w:val="00A9585A"/>
    <w:rsid w:val="00A962EB"/>
    <w:rsid w:val="00A96E96"/>
    <w:rsid w:val="00A974B5"/>
    <w:rsid w:val="00AA17FB"/>
    <w:rsid w:val="00AA1D07"/>
    <w:rsid w:val="00AA2A6E"/>
    <w:rsid w:val="00AA2C70"/>
    <w:rsid w:val="00AA3B73"/>
    <w:rsid w:val="00AA4981"/>
    <w:rsid w:val="00AA4A4E"/>
    <w:rsid w:val="00AA57D2"/>
    <w:rsid w:val="00AA6005"/>
    <w:rsid w:val="00AA7CBD"/>
    <w:rsid w:val="00AA7CC2"/>
    <w:rsid w:val="00AB0F6A"/>
    <w:rsid w:val="00AB11E1"/>
    <w:rsid w:val="00AB2215"/>
    <w:rsid w:val="00AB352A"/>
    <w:rsid w:val="00AB3EB2"/>
    <w:rsid w:val="00AB538A"/>
    <w:rsid w:val="00AB5574"/>
    <w:rsid w:val="00AB572A"/>
    <w:rsid w:val="00AB6253"/>
    <w:rsid w:val="00AC0DD9"/>
    <w:rsid w:val="00AC2102"/>
    <w:rsid w:val="00AC2415"/>
    <w:rsid w:val="00AC384C"/>
    <w:rsid w:val="00AC471D"/>
    <w:rsid w:val="00AC4D90"/>
    <w:rsid w:val="00AC4E87"/>
    <w:rsid w:val="00AC75F4"/>
    <w:rsid w:val="00AC77AB"/>
    <w:rsid w:val="00AC7D2A"/>
    <w:rsid w:val="00AD00F1"/>
    <w:rsid w:val="00AD03BD"/>
    <w:rsid w:val="00AD0A8E"/>
    <w:rsid w:val="00AD16CF"/>
    <w:rsid w:val="00AD35A8"/>
    <w:rsid w:val="00AD679C"/>
    <w:rsid w:val="00AD6B3F"/>
    <w:rsid w:val="00AE0EF4"/>
    <w:rsid w:val="00AE22E2"/>
    <w:rsid w:val="00AE5075"/>
    <w:rsid w:val="00AE52AF"/>
    <w:rsid w:val="00AE5C08"/>
    <w:rsid w:val="00AE67FD"/>
    <w:rsid w:val="00AE7EDE"/>
    <w:rsid w:val="00AF09CF"/>
    <w:rsid w:val="00AF1292"/>
    <w:rsid w:val="00AF29AC"/>
    <w:rsid w:val="00AF2CD5"/>
    <w:rsid w:val="00AF3E5A"/>
    <w:rsid w:val="00AF4588"/>
    <w:rsid w:val="00AF4627"/>
    <w:rsid w:val="00AF4837"/>
    <w:rsid w:val="00AF4B25"/>
    <w:rsid w:val="00AF4CB0"/>
    <w:rsid w:val="00AF6A41"/>
    <w:rsid w:val="00AF732F"/>
    <w:rsid w:val="00AF78EE"/>
    <w:rsid w:val="00AF7C54"/>
    <w:rsid w:val="00AF7DDF"/>
    <w:rsid w:val="00B005F9"/>
    <w:rsid w:val="00B00673"/>
    <w:rsid w:val="00B00E46"/>
    <w:rsid w:val="00B01893"/>
    <w:rsid w:val="00B01B50"/>
    <w:rsid w:val="00B04C70"/>
    <w:rsid w:val="00B04DF0"/>
    <w:rsid w:val="00B05979"/>
    <w:rsid w:val="00B05BC7"/>
    <w:rsid w:val="00B05C43"/>
    <w:rsid w:val="00B061F5"/>
    <w:rsid w:val="00B064CC"/>
    <w:rsid w:val="00B07229"/>
    <w:rsid w:val="00B07A0A"/>
    <w:rsid w:val="00B07E92"/>
    <w:rsid w:val="00B101BD"/>
    <w:rsid w:val="00B11173"/>
    <w:rsid w:val="00B1209E"/>
    <w:rsid w:val="00B12F23"/>
    <w:rsid w:val="00B13AB8"/>
    <w:rsid w:val="00B13CC0"/>
    <w:rsid w:val="00B15E51"/>
    <w:rsid w:val="00B17C60"/>
    <w:rsid w:val="00B206D7"/>
    <w:rsid w:val="00B21902"/>
    <w:rsid w:val="00B2249F"/>
    <w:rsid w:val="00B24239"/>
    <w:rsid w:val="00B242F1"/>
    <w:rsid w:val="00B245BC"/>
    <w:rsid w:val="00B247DF"/>
    <w:rsid w:val="00B25011"/>
    <w:rsid w:val="00B25481"/>
    <w:rsid w:val="00B25BB2"/>
    <w:rsid w:val="00B262FD"/>
    <w:rsid w:val="00B266F6"/>
    <w:rsid w:val="00B2692D"/>
    <w:rsid w:val="00B26A63"/>
    <w:rsid w:val="00B300AC"/>
    <w:rsid w:val="00B31E30"/>
    <w:rsid w:val="00B3217E"/>
    <w:rsid w:val="00B357C1"/>
    <w:rsid w:val="00B4131B"/>
    <w:rsid w:val="00B41822"/>
    <w:rsid w:val="00B4398C"/>
    <w:rsid w:val="00B46F0A"/>
    <w:rsid w:val="00B47ECA"/>
    <w:rsid w:val="00B501E5"/>
    <w:rsid w:val="00B50948"/>
    <w:rsid w:val="00B50A91"/>
    <w:rsid w:val="00B546AC"/>
    <w:rsid w:val="00B54EB9"/>
    <w:rsid w:val="00B55296"/>
    <w:rsid w:val="00B55F4B"/>
    <w:rsid w:val="00B56979"/>
    <w:rsid w:val="00B56B6F"/>
    <w:rsid w:val="00B572F0"/>
    <w:rsid w:val="00B57CCB"/>
    <w:rsid w:val="00B601CB"/>
    <w:rsid w:val="00B605B8"/>
    <w:rsid w:val="00B605FF"/>
    <w:rsid w:val="00B60F2C"/>
    <w:rsid w:val="00B610F3"/>
    <w:rsid w:val="00B61924"/>
    <w:rsid w:val="00B62FEC"/>
    <w:rsid w:val="00B6516B"/>
    <w:rsid w:val="00B66233"/>
    <w:rsid w:val="00B700F7"/>
    <w:rsid w:val="00B711B0"/>
    <w:rsid w:val="00B717EE"/>
    <w:rsid w:val="00B72E46"/>
    <w:rsid w:val="00B73909"/>
    <w:rsid w:val="00B742F3"/>
    <w:rsid w:val="00B74F81"/>
    <w:rsid w:val="00B77498"/>
    <w:rsid w:val="00B77DBB"/>
    <w:rsid w:val="00B8068C"/>
    <w:rsid w:val="00B80F9C"/>
    <w:rsid w:val="00B8111F"/>
    <w:rsid w:val="00B81254"/>
    <w:rsid w:val="00B8127E"/>
    <w:rsid w:val="00B8130F"/>
    <w:rsid w:val="00B816E5"/>
    <w:rsid w:val="00B82ABF"/>
    <w:rsid w:val="00B834B9"/>
    <w:rsid w:val="00B83B36"/>
    <w:rsid w:val="00B85524"/>
    <w:rsid w:val="00B86931"/>
    <w:rsid w:val="00B876E3"/>
    <w:rsid w:val="00B9072C"/>
    <w:rsid w:val="00B910AA"/>
    <w:rsid w:val="00B9189E"/>
    <w:rsid w:val="00B925CA"/>
    <w:rsid w:val="00B94594"/>
    <w:rsid w:val="00B94639"/>
    <w:rsid w:val="00B94A6E"/>
    <w:rsid w:val="00B95E26"/>
    <w:rsid w:val="00B962C6"/>
    <w:rsid w:val="00B96A13"/>
    <w:rsid w:val="00B96CD2"/>
    <w:rsid w:val="00BA04E1"/>
    <w:rsid w:val="00BA06A7"/>
    <w:rsid w:val="00BA0965"/>
    <w:rsid w:val="00BA19CE"/>
    <w:rsid w:val="00BA1C55"/>
    <w:rsid w:val="00BA235B"/>
    <w:rsid w:val="00BA327E"/>
    <w:rsid w:val="00BA4AD0"/>
    <w:rsid w:val="00BA5288"/>
    <w:rsid w:val="00BA5646"/>
    <w:rsid w:val="00BA6345"/>
    <w:rsid w:val="00BA63A7"/>
    <w:rsid w:val="00BA6D80"/>
    <w:rsid w:val="00BA77A4"/>
    <w:rsid w:val="00BA7C08"/>
    <w:rsid w:val="00BB07F0"/>
    <w:rsid w:val="00BB096E"/>
    <w:rsid w:val="00BB0FC1"/>
    <w:rsid w:val="00BB1189"/>
    <w:rsid w:val="00BB2069"/>
    <w:rsid w:val="00BB2757"/>
    <w:rsid w:val="00BB2F65"/>
    <w:rsid w:val="00BB3EA1"/>
    <w:rsid w:val="00BB5F2B"/>
    <w:rsid w:val="00BB68ED"/>
    <w:rsid w:val="00BB798D"/>
    <w:rsid w:val="00BB7AD1"/>
    <w:rsid w:val="00BC0518"/>
    <w:rsid w:val="00BC26FB"/>
    <w:rsid w:val="00BC36DE"/>
    <w:rsid w:val="00BC3B5D"/>
    <w:rsid w:val="00BC4B3B"/>
    <w:rsid w:val="00BC6D87"/>
    <w:rsid w:val="00BC75CB"/>
    <w:rsid w:val="00BC770E"/>
    <w:rsid w:val="00BC7BF6"/>
    <w:rsid w:val="00BD01F6"/>
    <w:rsid w:val="00BD1069"/>
    <w:rsid w:val="00BD2FFB"/>
    <w:rsid w:val="00BD379B"/>
    <w:rsid w:val="00BD37CF"/>
    <w:rsid w:val="00BD4B51"/>
    <w:rsid w:val="00BD6112"/>
    <w:rsid w:val="00BD6275"/>
    <w:rsid w:val="00BD6F63"/>
    <w:rsid w:val="00BD7D8D"/>
    <w:rsid w:val="00BE0618"/>
    <w:rsid w:val="00BE11C4"/>
    <w:rsid w:val="00BE1204"/>
    <w:rsid w:val="00BE13FE"/>
    <w:rsid w:val="00BE19C7"/>
    <w:rsid w:val="00BE3462"/>
    <w:rsid w:val="00BE40B0"/>
    <w:rsid w:val="00BE70CA"/>
    <w:rsid w:val="00BE7E47"/>
    <w:rsid w:val="00BF0034"/>
    <w:rsid w:val="00BF018F"/>
    <w:rsid w:val="00BF37E4"/>
    <w:rsid w:val="00BF3FC2"/>
    <w:rsid w:val="00BF4E2E"/>
    <w:rsid w:val="00BF6286"/>
    <w:rsid w:val="00BF6475"/>
    <w:rsid w:val="00BF7349"/>
    <w:rsid w:val="00C0050D"/>
    <w:rsid w:val="00C0100E"/>
    <w:rsid w:val="00C012AE"/>
    <w:rsid w:val="00C01490"/>
    <w:rsid w:val="00C0319B"/>
    <w:rsid w:val="00C0394F"/>
    <w:rsid w:val="00C04D73"/>
    <w:rsid w:val="00C04E98"/>
    <w:rsid w:val="00C04FD0"/>
    <w:rsid w:val="00C050E8"/>
    <w:rsid w:val="00C05EB7"/>
    <w:rsid w:val="00C12DBE"/>
    <w:rsid w:val="00C13D2E"/>
    <w:rsid w:val="00C13D7B"/>
    <w:rsid w:val="00C16274"/>
    <w:rsid w:val="00C1714D"/>
    <w:rsid w:val="00C17609"/>
    <w:rsid w:val="00C20925"/>
    <w:rsid w:val="00C21C11"/>
    <w:rsid w:val="00C23A45"/>
    <w:rsid w:val="00C2598B"/>
    <w:rsid w:val="00C25B60"/>
    <w:rsid w:val="00C25D86"/>
    <w:rsid w:val="00C2613A"/>
    <w:rsid w:val="00C274A4"/>
    <w:rsid w:val="00C27595"/>
    <w:rsid w:val="00C32563"/>
    <w:rsid w:val="00C337DF"/>
    <w:rsid w:val="00C33B4F"/>
    <w:rsid w:val="00C35550"/>
    <w:rsid w:val="00C35AAF"/>
    <w:rsid w:val="00C35BC1"/>
    <w:rsid w:val="00C3620D"/>
    <w:rsid w:val="00C36312"/>
    <w:rsid w:val="00C37DCE"/>
    <w:rsid w:val="00C40A0B"/>
    <w:rsid w:val="00C421DA"/>
    <w:rsid w:val="00C440D7"/>
    <w:rsid w:val="00C44CC9"/>
    <w:rsid w:val="00C454DB"/>
    <w:rsid w:val="00C500FC"/>
    <w:rsid w:val="00C5072A"/>
    <w:rsid w:val="00C50A8B"/>
    <w:rsid w:val="00C51D65"/>
    <w:rsid w:val="00C5237A"/>
    <w:rsid w:val="00C52EEA"/>
    <w:rsid w:val="00C53316"/>
    <w:rsid w:val="00C535A3"/>
    <w:rsid w:val="00C53926"/>
    <w:rsid w:val="00C563C9"/>
    <w:rsid w:val="00C56829"/>
    <w:rsid w:val="00C579F8"/>
    <w:rsid w:val="00C6086B"/>
    <w:rsid w:val="00C612D5"/>
    <w:rsid w:val="00C616EF"/>
    <w:rsid w:val="00C634CC"/>
    <w:rsid w:val="00C63CD2"/>
    <w:rsid w:val="00C646C4"/>
    <w:rsid w:val="00C6481A"/>
    <w:rsid w:val="00C65B05"/>
    <w:rsid w:val="00C65C38"/>
    <w:rsid w:val="00C6629B"/>
    <w:rsid w:val="00C66B11"/>
    <w:rsid w:val="00C66C10"/>
    <w:rsid w:val="00C671D1"/>
    <w:rsid w:val="00C6759E"/>
    <w:rsid w:val="00C67718"/>
    <w:rsid w:val="00C706EC"/>
    <w:rsid w:val="00C70A83"/>
    <w:rsid w:val="00C719F8"/>
    <w:rsid w:val="00C7397D"/>
    <w:rsid w:val="00C73BEB"/>
    <w:rsid w:val="00C74134"/>
    <w:rsid w:val="00C7521A"/>
    <w:rsid w:val="00C75B7C"/>
    <w:rsid w:val="00C76E6D"/>
    <w:rsid w:val="00C77C7C"/>
    <w:rsid w:val="00C80EB9"/>
    <w:rsid w:val="00C8170B"/>
    <w:rsid w:val="00C82551"/>
    <w:rsid w:val="00C82FFE"/>
    <w:rsid w:val="00C83375"/>
    <w:rsid w:val="00C834FC"/>
    <w:rsid w:val="00C83A8D"/>
    <w:rsid w:val="00C83B9A"/>
    <w:rsid w:val="00C848EC"/>
    <w:rsid w:val="00C85EF2"/>
    <w:rsid w:val="00C8794C"/>
    <w:rsid w:val="00C9075C"/>
    <w:rsid w:val="00C924A8"/>
    <w:rsid w:val="00C92B7E"/>
    <w:rsid w:val="00C93B53"/>
    <w:rsid w:val="00C94248"/>
    <w:rsid w:val="00C9428A"/>
    <w:rsid w:val="00C94B35"/>
    <w:rsid w:val="00C97256"/>
    <w:rsid w:val="00C97C85"/>
    <w:rsid w:val="00CA0863"/>
    <w:rsid w:val="00CA1C92"/>
    <w:rsid w:val="00CA1F94"/>
    <w:rsid w:val="00CA2058"/>
    <w:rsid w:val="00CA298E"/>
    <w:rsid w:val="00CA303A"/>
    <w:rsid w:val="00CA3B5A"/>
    <w:rsid w:val="00CA4792"/>
    <w:rsid w:val="00CA59E1"/>
    <w:rsid w:val="00CA5B32"/>
    <w:rsid w:val="00CA6193"/>
    <w:rsid w:val="00CA68E9"/>
    <w:rsid w:val="00CA694E"/>
    <w:rsid w:val="00CA7C34"/>
    <w:rsid w:val="00CB034E"/>
    <w:rsid w:val="00CB0571"/>
    <w:rsid w:val="00CB0CC2"/>
    <w:rsid w:val="00CB13FF"/>
    <w:rsid w:val="00CB2117"/>
    <w:rsid w:val="00CB2E92"/>
    <w:rsid w:val="00CB3E13"/>
    <w:rsid w:val="00CB4AE7"/>
    <w:rsid w:val="00CB5526"/>
    <w:rsid w:val="00CB64E9"/>
    <w:rsid w:val="00CC522E"/>
    <w:rsid w:val="00CC6195"/>
    <w:rsid w:val="00CC6C33"/>
    <w:rsid w:val="00CC70E7"/>
    <w:rsid w:val="00CC7546"/>
    <w:rsid w:val="00CC75FC"/>
    <w:rsid w:val="00CC76D8"/>
    <w:rsid w:val="00CC7BEB"/>
    <w:rsid w:val="00CD009C"/>
    <w:rsid w:val="00CD06B9"/>
    <w:rsid w:val="00CD0F5B"/>
    <w:rsid w:val="00CD1FB4"/>
    <w:rsid w:val="00CD430D"/>
    <w:rsid w:val="00CE042C"/>
    <w:rsid w:val="00CE1F36"/>
    <w:rsid w:val="00CE2042"/>
    <w:rsid w:val="00CE292E"/>
    <w:rsid w:val="00CE2EF5"/>
    <w:rsid w:val="00CE48A7"/>
    <w:rsid w:val="00CE5F70"/>
    <w:rsid w:val="00CE62FA"/>
    <w:rsid w:val="00CE6A08"/>
    <w:rsid w:val="00CE6D12"/>
    <w:rsid w:val="00CE7229"/>
    <w:rsid w:val="00CF063B"/>
    <w:rsid w:val="00CF0B1F"/>
    <w:rsid w:val="00CF127B"/>
    <w:rsid w:val="00CF1FB5"/>
    <w:rsid w:val="00CF2551"/>
    <w:rsid w:val="00CF2918"/>
    <w:rsid w:val="00CF2A1E"/>
    <w:rsid w:val="00CF352D"/>
    <w:rsid w:val="00CF4F23"/>
    <w:rsid w:val="00CF6CE8"/>
    <w:rsid w:val="00CF6D8E"/>
    <w:rsid w:val="00D01F29"/>
    <w:rsid w:val="00D045FB"/>
    <w:rsid w:val="00D05E87"/>
    <w:rsid w:val="00D06BA5"/>
    <w:rsid w:val="00D07AA8"/>
    <w:rsid w:val="00D10C2A"/>
    <w:rsid w:val="00D13427"/>
    <w:rsid w:val="00D13678"/>
    <w:rsid w:val="00D13BF1"/>
    <w:rsid w:val="00D15754"/>
    <w:rsid w:val="00D15B34"/>
    <w:rsid w:val="00D16826"/>
    <w:rsid w:val="00D16BDA"/>
    <w:rsid w:val="00D205C1"/>
    <w:rsid w:val="00D21E3E"/>
    <w:rsid w:val="00D231A2"/>
    <w:rsid w:val="00D250A5"/>
    <w:rsid w:val="00D251C9"/>
    <w:rsid w:val="00D252D6"/>
    <w:rsid w:val="00D2645A"/>
    <w:rsid w:val="00D26704"/>
    <w:rsid w:val="00D26806"/>
    <w:rsid w:val="00D276FD"/>
    <w:rsid w:val="00D30EF8"/>
    <w:rsid w:val="00D31731"/>
    <w:rsid w:val="00D31A37"/>
    <w:rsid w:val="00D33106"/>
    <w:rsid w:val="00D33144"/>
    <w:rsid w:val="00D332AA"/>
    <w:rsid w:val="00D3388F"/>
    <w:rsid w:val="00D33C66"/>
    <w:rsid w:val="00D3415D"/>
    <w:rsid w:val="00D34719"/>
    <w:rsid w:val="00D34B0C"/>
    <w:rsid w:val="00D350B4"/>
    <w:rsid w:val="00D366B0"/>
    <w:rsid w:val="00D409C4"/>
    <w:rsid w:val="00D41027"/>
    <w:rsid w:val="00D4351A"/>
    <w:rsid w:val="00D441A5"/>
    <w:rsid w:val="00D45C6C"/>
    <w:rsid w:val="00D47595"/>
    <w:rsid w:val="00D476E5"/>
    <w:rsid w:val="00D476EA"/>
    <w:rsid w:val="00D50456"/>
    <w:rsid w:val="00D510FD"/>
    <w:rsid w:val="00D51105"/>
    <w:rsid w:val="00D5295B"/>
    <w:rsid w:val="00D538BE"/>
    <w:rsid w:val="00D53BAA"/>
    <w:rsid w:val="00D54606"/>
    <w:rsid w:val="00D54F83"/>
    <w:rsid w:val="00D5673C"/>
    <w:rsid w:val="00D5714A"/>
    <w:rsid w:val="00D57F6E"/>
    <w:rsid w:val="00D60A88"/>
    <w:rsid w:val="00D61C5D"/>
    <w:rsid w:val="00D64399"/>
    <w:rsid w:val="00D649AD"/>
    <w:rsid w:val="00D65148"/>
    <w:rsid w:val="00D65302"/>
    <w:rsid w:val="00D65508"/>
    <w:rsid w:val="00D657BC"/>
    <w:rsid w:val="00D6750A"/>
    <w:rsid w:val="00D67B18"/>
    <w:rsid w:val="00D71436"/>
    <w:rsid w:val="00D71440"/>
    <w:rsid w:val="00D71724"/>
    <w:rsid w:val="00D72135"/>
    <w:rsid w:val="00D7220B"/>
    <w:rsid w:val="00D73750"/>
    <w:rsid w:val="00D73978"/>
    <w:rsid w:val="00D74202"/>
    <w:rsid w:val="00D747E9"/>
    <w:rsid w:val="00D76775"/>
    <w:rsid w:val="00D810EC"/>
    <w:rsid w:val="00D81C3E"/>
    <w:rsid w:val="00D81CFC"/>
    <w:rsid w:val="00D8376D"/>
    <w:rsid w:val="00D83CA4"/>
    <w:rsid w:val="00D84FE5"/>
    <w:rsid w:val="00D85086"/>
    <w:rsid w:val="00D8588B"/>
    <w:rsid w:val="00D86D82"/>
    <w:rsid w:val="00D901FA"/>
    <w:rsid w:val="00D90700"/>
    <w:rsid w:val="00D907FC"/>
    <w:rsid w:val="00D90D28"/>
    <w:rsid w:val="00D92A6D"/>
    <w:rsid w:val="00D949E2"/>
    <w:rsid w:val="00D94EC5"/>
    <w:rsid w:val="00D96690"/>
    <w:rsid w:val="00D968C5"/>
    <w:rsid w:val="00D96AF6"/>
    <w:rsid w:val="00D9719F"/>
    <w:rsid w:val="00D97542"/>
    <w:rsid w:val="00DA1121"/>
    <w:rsid w:val="00DA1C8E"/>
    <w:rsid w:val="00DA2436"/>
    <w:rsid w:val="00DA71E2"/>
    <w:rsid w:val="00DA7318"/>
    <w:rsid w:val="00DA7B28"/>
    <w:rsid w:val="00DB0D30"/>
    <w:rsid w:val="00DB320F"/>
    <w:rsid w:val="00DB4F65"/>
    <w:rsid w:val="00DB67FF"/>
    <w:rsid w:val="00DB6D6B"/>
    <w:rsid w:val="00DC0222"/>
    <w:rsid w:val="00DC044C"/>
    <w:rsid w:val="00DC057F"/>
    <w:rsid w:val="00DC0F37"/>
    <w:rsid w:val="00DC68DE"/>
    <w:rsid w:val="00DC7770"/>
    <w:rsid w:val="00DD13E0"/>
    <w:rsid w:val="00DD1B30"/>
    <w:rsid w:val="00DD1CBE"/>
    <w:rsid w:val="00DD1D5C"/>
    <w:rsid w:val="00DD3146"/>
    <w:rsid w:val="00DD4090"/>
    <w:rsid w:val="00DD450E"/>
    <w:rsid w:val="00DD4C25"/>
    <w:rsid w:val="00DD4CEA"/>
    <w:rsid w:val="00DD6EAC"/>
    <w:rsid w:val="00DD7CBA"/>
    <w:rsid w:val="00DD7DBE"/>
    <w:rsid w:val="00DE0D20"/>
    <w:rsid w:val="00DE1CCC"/>
    <w:rsid w:val="00DE3198"/>
    <w:rsid w:val="00DE4A32"/>
    <w:rsid w:val="00DE64A8"/>
    <w:rsid w:val="00DF0856"/>
    <w:rsid w:val="00DF0B82"/>
    <w:rsid w:val="00DF1E05"/>
    <w:rsid w:val="00DF2CA3"/>
    <w:rsid w:val="00DF3E8F"/>
    <w:rsid w:val="00DF3ED3"/>
    <w:rsid w:val="00DF4B71"/>
    <w:rsid w:val="00DF5128"/>
    <w:rsid w:val="00DF672A"/>
    <w:rsid w:val="00DF7486"/>
    <w:rsid w:val="00DF7E93"/>
    <w:rsid w:val="00E00376"/>
    <w:rsid w:val="00E0040E"/>
    <w:rsid w:val="00E00B65"/>
    <w:rsid w:val="00E03724"/>
    <w:rsid w:val="00E05885"/>
    <w:rsid w:val="00E073E6"/>
    <w:rsid w:val="00E079CF"/>
    <w:rsid w:val="00E125F1"/>
    <w:rsid w:val="00E12BB7"/>
    <w:rsid w:val="00E12F05"/>
    <w:rsid w:val="00E1348B"/>
    <w:rsid w:val="00E1440E"/>
    <w:rsid w:val="00E150E4"/>
    <w:rsid w:val="00E154C1"/>
    <w:rsid w:val="00E15D8F"/>
    <w:rsid w:val="00E16857"/>
    <w:rsid w:val="00E171DC"/>
    <w:rsid w:val="00E17C26"/>
    <w:rsid w:val="00E17F07"/>
    <w:rsid w:val="00E21870"/>
    <w:rsid w:val="00E227DE"/>
    <w:rsid w:val="00E2367F"/>
    <w:rsid w:val="00E23784"/>
    <w:rsid w:val="00E23BEA"/>
    <w:rsid w:val="00E23FD4"/>
    <w:rsid w:val="00E269C9"/>
    <w:rsid w:val="00E2764F"/>
    <w:rsid w:val="00E278A7"/>
    <w:rsid w:val="00E27CFF"/>
    <w:rsid w:val="00E300C4"/>
    <w:rsid w:val="00E30CA2"/>
    <w:rsid w:val="00E31635"/>
    <w:rsid w:val="00E322EC"/>
    <w:rsid w:val="00E32500"/>
    <w:rsid w:val="00E32545"/>
    <w:rsid w:val="00E331E2"/>
    <w:rsid w:val="00E3561B"/>
    <w:rsid w:val="00E37B51"/>
    <w:rsid w:val="00E4002C"/>
    <w:rsid w:val="00E41B5B"/>
    <w:rsid w:val="00E42362"/>
    <w:rsid w:val="00E42B91"/>
    <w:rsid w:val="00E4372A"/>
    <w:rsid w:val="00E43B83"/>
    <w:rsid w:val="00E44FAC"/>
    <w:rsid w:val="00E4528E"/>
    <w:rsid w:val="00E45962"/>
    <w:rsid w:val="00E4645A"/>
    <w:rsid w:val="00E50F3D"/>
    <w:rsid w:val="00E51CAB"/>
    <w:rsid w:val="00E525EF"/>
    <w:rsid w:val="00E53C61"/>
    <w:rsid w:val="00E56E5E"/>
    <w:rsid w:val="00E6382A"/>
    <w:rsid w:val="00E64FFD"/>
    <w:rsid w:val="00E655C9"/>
    <w:rsid w:val="00E6590D"/>
    <w:rsid w:val="00E6591E"/>
    <w:rsid w:val="00E667A3"/>
    <w:rsid w:val="00E6699F"/>
    <w:rsid w:val="00E703F2"/>
    <w:rsid w:val="00E73604"/>
    <w:rsid w:val="00E738DB"/>
    <w:rsid w:val="00E73A58"/>
    <w:rsid w:val="00E73AC2"/>
    <w:rsid w:val="00E73C4C"/>
    <w:rsid w:val="00E750D2"/>
    <w:rsid w:val="00E754F5"/>
    <w:rsid w:val="00E755EE"/>
    <w:rsid w:val="00E75AE4"/>
    <w:rsid w:val="00E763A6"/>
    <w:rsid w:val="00E80C5B"/>
    <w:rsid w:val="00E80E1D"/>
    <w:rsid w:val="00E82517"/>
    <w:rsid w:val="00E844CE"/>
    <w:rsid w:val="00E84A18"/>
    <w:rsid w:val="00E84A90"/>
    <w:rsid w:val="00E855EC"/>
    <w:rsid w:val="00E85BDA"/>
    <w:rsid w:val="00E86F21"/>
    <w:rsid w:val="00E8702C"/>
    <w:rsid w:val="00E90520"/>
    <w:rsid w:val="00E90953"/>
    <w:rsid w:val="00E91354"/>
    <w:rsid w:val="00E924BB"/>
    <w:rsid w:val="00E92512"/>
    <w:rsid w:val="00E925B9"/>
    <w:rsid w:val="00E92BB0"/>
    <w:rsid w:val="00E93D8E"/>
    <w:rsid w:val="00E93E9C"/>
    <w:rsid w:val="00E94748"/>
    <w:rsid w:val="00E960B9"/>
    <w:rsid w:val="00E96162"/>
    <w:rsid w:val="00E96DDF"/>
    <w:rsid w:val="00EA06D7"/>
    <w:rsid w:val="00EA0948"/>
    <w:rsid w:val="00EA19BF"/>
    <w:rsid w:val="00EA1AC4"/>
    <w:rsid w:val="00EA3539"/>
    <w:rsid w:val="00EA4D2F"/>
    <w:rsid w:val="00EA66FA"/>
    <w:rsid w:val="00EA6D03"/>
    <w:rsid w:val="00EB07C2"/>
    <w:rsid w:val="00EB4E53"/>
    <w:rsid w:val="00EB5D42"/>
    <w:rsid w:val="00EB6608"/>
    <w:rsid w:val="00EB7453"/>
    <w:rsid w:val="00EB7A5F"/>
    <w:rsid w:val="00EC012C"/>
    <w:rsid w:val="00EC11A1"/>
    <w:rsid w:val="00EC1F21"/>
    <w:rsid w:val="00EC23ED"/>
    <w:rsid w:val="00EC2946"/>
    <w:rsid w:val="00EC2E53"/>
    <w:rsid w:val="00EC2F4E"/>
    <w:rsid w:val="00EC3E56"/>
    <w:rsid w:val="00EC430D"/>
    <w:rsid w:val="00EC507F"/>
    <w:rsid w:val="00EC6193"/>
    <w:rsid w:val="00EC7A54"/>
    <w:rsid w:val="00ED1430"/>
    <w:rsid w:val="00ED20B2"/>
    <w:rsid w:val="00ED2D3E"/>
    <w:rsid w:val="00ED385C"/>
    <w:rsid w:val="00ED4254"/>
    <w:rsid w:val="00ED4E42"/>
    <w:rsid w:val="00ED4FF6"/>
    <w:rsid w:val="00ED535F"/>
    <w:rsid w:val="00ED6847"/>
    <w:rsid w:val="00EE09E9"/>
    <w:rsid w:val="00EE1212"/>
    <w:rsid w:val="00EE1763"/>
    <w:rsid w:val="00EE1D3B"/>
    <w:rsid w:val="00EE2414"/>
    <w:rsid w:val="00EE3F7B"/>
    <w:rsid w:val="00EE48F9"/>
    <w:rsid w:val="00EE4912"/>
    <w:rsid w:val="00EE4A4D"/>
    <w:rsid w:val="00EE632D"/>
    <w:rsid w:val="00EE7A5E"/>
    <w:rsid w:val="00EF2333"/>
    <w:rsid w:val="00EF2FDB"/>
    <w:rsid w:val="00EF3FA7"/>
    <w:rsid w:val="00EF4401"/>
    <w:rsid w:val="00EF475D"/>
    <w:rsid w:val="00EF4EA1"/>
    <w:rsid w:val="00EF681C"/>
    <w:rsid w:val="00EF6F7B"/>
    <w:rsid w:val="00EF7209"/>
    <w:rsid w:val="00EF7D1C"/>
    <w:rsid w:val="00F017FA"/>
    <w:rsid w:val="00F01877"/>
    <w:rsid w:val="00F04B5B"/>
    <w:rsid w:val="00F054D4"/>
    <w:rsid w:val="00F06A74"/>
    <w:rsid w:val="00F07911"/>
    <w:rsid w:val="00F07D89"/>
    <w:rsid w:val="00F07F56"/>
    <w:rsid w:val="00F10949"/>
    <w:rsid w:val="00F11CD7"/>
    <w:rsid w:val="00F1201F"/>
    <w:rsid w:val="00F13E40"/>
    <w:rsid w:val="00F13E94"/>
    <w:rsid w:val="00F14325"/>
    <w:rsid w:val="00F158C9"/>
    <w:rsid w:val="00F15C70"/>
    <w:rsid w:val="00F16E4F"/>
    <w:rsid w:val="00F2056A"/>
    <w:rsid w:val="00F21A14"/>
    <w:rsid w:val="00F22375"/>
    <w:rsid w:val="00F232E0"/>
    <w:rsid w:val="00F2344A"/>
    <w:rsid w:val="00F24AA3"/>
    <w:rsid w:val="00F251BA"/>
    <w:rsid w:val="00F25983"/>
    <w:rsid w:val="00F261B5"/>
    <w:rsid w:val="00F27136"/>
    <w:rsid w:val="00F32091"/>
    <w:rsid w:val="00F336DA"/>
    <w:rsid w:val="00F33B8D"/>
    <w:rsid w:val="00F33FCD"/>
    <w:rsid w:val="00F34044"/>
    <w:rsid w:val="00F34233"/>
    <w:rsid w:val="00F36B43"/>
    <w:rsid w:val="00F37D7F"/>
    <w:rsid w:val="00F40021"/>
    <w:rsid w:val="00F40164"/>
    <w:rsid w:val="00F4094E"/>
    <w:rsid w:val="00F4401B"/>
    <w:rsid w:val="00F44082"/>
    <w:rsid w:val="00F4445A"/>
    <w:rsid w:val="00F449AF"/>
    <w:rsid w:val="00F45029"/>
    <w:rsid w:val="00F45631"/>
    <w:rsid w:val="00F45C24"/>
    <w:rsid w:val="00F47313"/>
    <w:rsid w:val="00F47962"/>
    <w:rsid w:val="00F5064B"/>
    <w:rsid w:val="00F52B79"/>
    <w:rsid w:val="00F53056"/>
    <w:rsid w:val="00F545D4"/>
    <w:rsid w:val="00F54D2A"/>
    <w:rsid w:val="00F55350"/>
    <w:rsid w:val="00F55907"/>
    <w:rsid w:val="00F55D74"/>
    <w:rsid w:val="00F56B38"/>
    <w:rsid w:val="00F56F74"/>
    <w:rsid w:val="00F57550"/>
    <w:rsid w:val="00F60672"/>
    <w:rsid w:val="00F6187C"/>
    <w:rsid w:val="00F61959"/>
    <w:rsid w:val="00F61CD1"/>
    <w:rsid w:val="00F623C5"/>
    <w:rsid w:val="00F63975"/>
    <w:rsid w:val="00F63A28"/>
    <w:rsid w:val="00F7127F"/>
    <w:rsid w:val="00F71691"/>
    <w:rsid w:val="00F71DF8"/>
    <w:rsid w:val="00F7420C"/>
    <w:rsid w:val="00F74604"/>
    <w:rsid w:val="00F75704"/>
    <w:rsid w:val="00F76D64"/>
    <w:rsid w:val="00F76ED2"/>
    <w:rsid w:val="00F824CF"/>
    <w:rsid w:val="00F849B4"/>
    <w:rsid w:val="00F84DED"/>
    <w:rsid w:val="00F84E1A"/>
    <w:rsid w:val="00F85183"/>
    <w:rsid w:val="00F864FC"/>
    <w:rsid w:val="00F867B4"/>
    <w:rsid w:val="00F92D84"/>
    <w:rsid w:val="00F93A38"/>
    <w:rsid w:val="00F95229"/>
    <w:rsid w:val="00F95455"/>
    <w:rsid w:val="00F96DA2"/>
    <w:rsid w:val="00F9797E"/>
    <w:rsid w:val="00FA09D9"/>
    <w:rsid w:val="00FA24C7"/>
    <w:rsid w:val="00FA2B22"/>
    <w:rsid w:val="00FA2D76"/>
    <w:rsid w:val="00FA3E05"/>
    <w:rsid w:val="00FA4A92"/>
    <w:rsid w:val="00FB0146"/>
    <w:rsid w:val="00FB024A"/>
    <w:rsid w:val="00FB0BE8"/>
    <w:rsid w:val="00FB14AD"/>
    <w:rsid w:val="00FB3E8D"/>
    <w:rsid w:val="00FB46A9"/>
    <w:rsid w:val="00FB47DF"/>
    <w:rsid w:val="00FB5E18"/>
    <w:rsid w:val="00FB6860"/>
    <w:rsid w:val="00FB7BDB"/>
    <w:rsid w:val="00FC0537"/>
    <w:rsid w:val="00FC065D"/>
    <w:rsid w:val="00FC07B4"/>
    <w:rsid w:val="00FC229E"/>
    <w:rsid w:val="00FC3269"/>
    <w:rsid w:val="00FC347B"/>
    <w:rsid w:val="00FC38DD"/>
    <w:rsid w:val="00FC492A"/>
    <w:rsid w:val="00FC5E54"/>
    <w:rsid w:val="00FC6919"/>
    <w:rsid w:val="00FC6C2E"/>
    <w:rsid w:val="00FC76CE"/>
    <w:rsid w:val="00FD0AA3"/>
    <w:rsid w:val="00FD2B32"/>
    <w:rsid w:val="00FD43EE"/>
    <w:rsid w:val="00FD47B8"/>
    <w:rsid w:val="00FD4A99"/>
    <w:rsid w:val="00FD5AFA"/>
    <w:rsid w:val="00FD6716"/>
    <w:rsid w:val="00FD7456"/>
    <w:rsid w:val="00FD7E7F"/>
    <w:rsid w:val="00FE00AF"/>
    <w:rsid w:val="00FE0302"/>
    <w:rsid w:val="00FE13FA"/>
    <w:rsid w:val="00FE35F3"/>
    <w:rsid w:val="00FE4724"/>
    <w:rsid w:val="00FE4C32"/>
    <w:rsid w:val="00FE4FAD"/>
    <w:rsid w:val="00FE5204"/>
    <w:rsid w:val="00FE5893"/>
    <w:rsid w:val="00FE62DE"/>
    <w:rsid w:val="00FE63CF"/>
    <w:rsid w:val="00FE664D"/>
    <w:rsid w:val="00FE6ED6"/>
    <w:rsid w:val="00FF0462"/>
    <w:rsid w:val="00FF2E38"/>
    <w:rsid w:val="00FF47E9"/>
    <w:rsid w:val="00FF6130"/>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uiPriority="10"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883904"/>
    <w:pPr>
      <w:keepNext/>
      <w:keepLines/>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883904"/>
    <w:pPr>
      <w:keepNext/>
      <w:keepLines/>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883904"/>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883904"/>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883904"/>
    <w:pPr>
      <w:keepNext/>
      <w:keepLines/>
      <w:spacing w:before="200"/>
      <w:outlineLvl w:val="7"/>
    </w:pPr>
    <w:rPr>
      <w:rFonts w:ascii="Cambria" w:hAnsi="Cambria"/>
      <w:color w:val="404040"/>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uiPriority w:val="99"/>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883904"/>
    <w:rPr>
      <w:rFonts w:ascii="Cambria" w:hAnsi="Cambria"/>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Cambria" w:eastAsia="Times New Roman" w:hAnsi="Cambria" w:cs="Times New Roman"/>
      <w:b/>
      <w:bCs/>
      <w:color w:val="4F81BD"/>
      <w:sz w:val="24"/>
    </w:rPr>
  </w:style>
  <w:style w:type="character" w:customStyle="1" w:styleId="Heading4Char">
    <w:name w:val="Heading 4 Char"/>
    <w:basedOn w:val="DefaultParagraphFont"/>
    <w:link w:val="Heading4"/>
    <w:semiHidden/>
    <w:rsid w:val="00883904"/>
    <w:rPr>
      <w:rFonts w:ascii="Cambria" w:eastAsia="Times New Roman" w:hAnsi="Cambria" w:cs="Times New Roman"/>
      <w:b/>
      <w:bCs/>
      <w:i/>
      <w:iCs/>
      <w:color w:val="4F81BD"/>
      <w:sz w:val="24"/>
    </w:rPr>
  </w:style>
  <w:style w:type="character" w:customStyle="1" w:styleId="Heading5Char">
    <w:name w:val="Heading 5 Char"/>
    <w:basedOn w:val="DefaultParagraphFont"/>
    <w:link w:val="Heading5"/>
    <w:semiHidden/>
    <w:rsid w:val="00883904"/>
    <w:rPr>
      <w:rFonts w:ascii="Cambria" w:eastAsia="Times New Roman" w:hAnsi="Cambria" w:cs="Times New Roman"/>
      <w:color w:val="243F60"/>
      <w:sz w:val="24"/>
    </w:rPr>
  </w:style>
  <w:style w:type="character" w:customStyle="1" w:styleId="Heading6Char">
    <w:name w:val="Heading 6 Char"/>
    <w:basedOn w:val="DefaultParagraphFont"/>
    <w:link w:val="Heading6"/>
    <w:semiHidden/>
    <w:rsid w:val="00883904"/>
    <w:rPr>
      <w:rFonts w:ascii="Cambria" w:eastAsia="Times New Roman" w:hAnsi="Cambria" w:cs="Times New Roman"/>
      <w:i/>
      <w:iCs/>
      <w:color w:val="243F60"/>
      <w:sz w:val="24"/>
    </w:rPr>
  </w:style>
  <w:style w:type="character" w:customStyle="1" w:styleId="Heading7Char">
    <w:name w:val="Heading 7 Char"/>
    <w:basedOn w:val="DefaultParagraphFont"/>
    <w:link w:val="Heading7"/>
    <w:semiHidden/>
    <w:rsid w:val="00883904"/>
    <w:rPr>
      <w:rFonts w:ascii="Cambria" w:eastAsia="Times New Roman" w:hAnsi="Cambria" w:cs="Times New Roman"/>
      <w:i/>
      <w:iCs/>
      <w:color w:val="404040"/>
      <w:sz w:val="24"/>
    </w:rPr>
  </w:style>
  <w:style w:type="character" w:customStyle="1" w:styleId="Heading8Char">
    <w:name w:val="Heading 8 Char"/>
    <w:basedOn w:val="DefaultParagraphFont"/>
    <w:link w:val="Heading8"/>
    <w:semiHidden/>
    <w:rsid w:val="00883904"/>
    <w:rPr>
      <w:rFonts w:ascii="Cambria" w:eastAsia="Times New Roman" w:hAnsi="Cambria" w:cs="Times New Roman"/>
      <w:color w:val="404040"/>
    </w:rPr>
  </w:style>
  <w:style w:type="character" w:customStyle="1" w:styleId="Heading9Char">
    <w:name w:val="Heading 9 Char"/>
    <w:basedOn w:val="DefaultParagraphFont"/>
    <w:link w:val="Heading9"/>
    <w:semiHidden/>
    <w:rsid w:val="00883904"/>
    <w:rPr>
      <w:rFonts w:ascii="Cambria" w:eastAsia="Times New Roman" w:hAnsi="Cambria" w:cs="Times New Roman"/>
      <w:i/>
      <w:iCs/>
      <w:color w:val="404040"/>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Cambria" w:hAnsi="Cambria"/>
      <w:b/>
      <w:bCs/>
    </w:rPr>
  </w:style>
  <w:style w:type="paragraph" w:styleId="IntenseQuote">
    <w:name w:val="Intense Quote"/>
    <w:basedOn w:val="Normal"/>
    <w:next w:val="Normal"/>
    <w:link w:val="IntenseQuoteChar"/>
    <w:uiPriority w:val="30"/>
    <w:qFormat/>
    <w:rsid w:val="0088390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883904"/>
    <w:rPr>
      <w:rFonts w:ascii="Arial" w:hAnsi="Arial"/>
      <w:b/>
      <w:bCs/>
      <w:i/>
      <w:iCs/>
      <w:color w:val="4F81BD"/>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lang w:val="en-US" w:eastAsia="en-US" w:bidi="ar-SA"/>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rsid w:val="00883904"/>
    <w:rPr>
      <w:rFonts w:ascii="Cambria" w:eastAsia="Times New Roman" w:hAnsi="Cambria" w:cs="Times New Roman"/>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rsid w:val="00883904"/>
    <w:rPr>
      <w:rFonts w:ascii="Consolas" w:hAnsi="Consolas"/>
      <w:sz w:val="21"/>
      <w:szCs w:val="21"/>
    </w:rPr>
  </w:style>
  <w:style w:type="character" w:customStyle="1" w:styleId="PlainTextChar">
    <w:name w:val="Plain Text Char"/>
    <w:basedOn w:val="DefaultParagraphFont"/>
    <w:link w:val="PlainText"/>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rPr>
  </w:style>
  <w:style w:type="character" w:customStyle="1" w:styleId="QuoteChar">
    <w:name w:val="Quote Char"/>
    <w:basedOn w:val="DefaultParagraphFont"/>
    <w:link w:val="Quote"/>
    <w:uiPriority w:val="29"/>
    <w:rsid w:val="00883904"/>
    <w:rPr>
      <w:rFonts w:ascii="Arial" w:hAnsi="Arial"/>
      <w:i/>
      <w:iCs/>
      <w:color w:val="000000"/>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Cambria" w:hAnsi="Cambria"/>
      <w:i/>
      <w:iCs/>
      <w:color w:val="4F81BD"/>
      <w:spacing w:val="15"/>
      <w:szCs w:val="24"/>
    </w:rPr>
  </w:style>
  <w:style w:type="character" w:customStyle="1" w:styleId="SubtitleChar">
    <w:name w:val="Subtitle Char"/>
    <w:basedOn w:val="DefaultParagraphFont"/>
    <w:link w:val="Subtitle"/>
    <w:rsid w:val="00883904"/>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Cambria" w:hAnsi="Cambria"/>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Cambria" w:hAnsi="Cambria"/>
      <w:bCs/>
      <w:color w:val="365F91"/>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31453"/>
    <w:rPr>
      <w:rFonts w:ascii="Optima" w:eastAsia="Calibri" w:hAnsi="Optima" w:cs="Arial"/>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31453"/>
    <w:rPr>
      <w:rFonts w:ascii="Optima" w:eastAsia="Calibri" w:hAnsi="Optima" w:cs="Arial"/>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paragraph" w:customStyle="1" w:styleId="Default">
    <w:name w:val="Default"/>
    <w:rsid w:val="009D0777"/>
    <w:pPr>
      <w:autoSpaceDE w:val="0"/>
      <w:autoSpaceDN w:val="0"/>
      <w:adjustRightInd w:val="0"/>
    </w:pPr>
    <w:rPr>
      <w:rFonts w:ascii="Optima" w:hAnsi="Optima" w:cs="Opti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24A60-2488-4A8F-897B-D50DDBCDC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Template>
  <TotalTime>1</TotalTime>
  <Pages>5</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Faith Baptist Church</Company>
  <LinksUpToDate>false</LinksUpToDate>
  <CharactersWithSpaces>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Pitman</dc:creator>
  <cp:lastModifiedBy>Mark Pitman</cp:lastModifiedBy>
  <cp:revision>2</cp:revision>
  <cp:lastPrinted>2009-10-09T13:12:00Z</cp:lastPrinted>
  <dcterms:created xsi:type="dcterms:W3CDTF">2013-05-05T21:47:00Z</dcterms:created>
  <dcterms:modified xsi:type="dcterms:W3CDTF">2013-05-05T21:47:00Z</dcterms:modified>
</cp:coreProperties>
</file>